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276DB3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347917" w:rsidRDefault="00A368FB" w:rsidP="0034791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石家庄</w:t>
      </w:r>
      <w:r w:rsidR="003479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347917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</w:t>
      </w:r>
      <w:r w:rsidR="003479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347917" w:rsidRPr="00731E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3479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347917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3479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347917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347917" w:rsidRDefault="00347917" w:rsidP="0034791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347917" w:rsidRPr="00500E06" w:rsidRDefault="00347917" w:rsidP="0034791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368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368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368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2A43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以实际签订时间为准，合同期限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2A43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347917" w:rsidRDefault="00347917" w:rsidP="0034791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368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石家庄市高新区兴安大街153号</w:t>
      </w:r>
    </w:p>
    <w:p w:rsidR="00347917" w:rsidRPr="00352C9F" w:rsidRDefault="00347917" w:rsidP="00347917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4A4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甲方厂内</w:t>
      </w:r>
      <w:r w:rsidR="00A368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道路、办公区域保洁及一般垃圾清运</w:t>
      </w:r>
    </w:p>
    <w:p w:rsidR="00347917" w:rsidRPr="004A4414" w:rsidRDefault="00347917" w:rsidP="0034791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775EF0" w:rsidRDefault="00347917" w:rsidP="00775EF0">
      <w:pPr>
        <w:spacing w:line="360" w:lineRule="auto"/>
        <w:ind w:left="141" w:firstLineChars="100" w:firstLine="240"/>
        <w:rPr>
          <w:sz w:val="24"/>
        </w:rPr>
      </w:pPr>
      <w:r w:rsidRPr="004A4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6C7BFE" w:rsidRPr="00406ADF">
        <w:rPr>
          <w:rFonts w:ascii="微软雅黑" w:eastAsia="微软雅黑" w:hAnsi="微软雅黑" w:hint="eastAsia"/>
          <w:sz w:val="24"/>
        </w:rPr>
        <w:t>保洁公司应按照</w:t>
      </w:r>
      <w:r w:rsidR="00BC2955" w:rsidRPr="00406ADF">
        <w:rPr>
          <w:rFonts w:ascii="微软雅黑" w:eastAsia="微软雅黑" w:hAnsi="微软雅黑" w:hint="eastAsia"/>
          <w:sz w:val="24"/>
        </w:rPr>
        <w:t>协议约定的要求作业，</w:t>
      </w:r>
      <w:r w:rsidR="006C7BFE" w:rsidRPr="00406ADF">
        <w:rPr>
          <w:rFonts w:ascii="微软雅黑" w:eastAsia="微软雅黑" w:hAnsi="微软雅黑" w:hint="eastAsia"/>
          <w:color w:val="000000"/>
          <w:sz w:val="24"/>
        </w:rPr>
        <w:t>应保证按时保质保量地完成承包任务。</w:t>
      </w:r>
    </w:p>
    <w:p w:rsidR="00347917" w:rsidRPr="00775EF0" w:rsidRDefault="00347917" w:rsidP="00775EF0">
      <w:pPr>
        <w:spacing w:line="360" w:lineRule="auto"/>
        <w:ind w:left="141" w:firstLineChars="100" w:firstLine="240"/>
        <w:rPr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1.2保证金缴纳：投标保证金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406A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47917" w:rsidRPr="000E1787" w:rsidRDefault="00347917" w:rsidP="0034791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47917" w:rsidRPr="002A22FA" w:rsidRDefault="00347917" w:rsidP="003B5FB3">
      <w:pPr>
        <w:widowControl/>
        <w:spacing w:line="360" w:lineRule="exact"/>
        <w:ind w:leftChars="200" w:left="78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406A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营业范围要求：</w:t>
      </w:r>
      <w:r w:rsidR="003B5FB3" w:rsidRPr="003B5FB3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劳务派遣/劳务外包/保洁/物业管理/垃圾清运/回收/运输/处理等相关的经营范围</w:t>
      </w:r>
    </w:p>
    <w:p w:rsidR="00347917" w:rsidRPr="002A22FA" w:rsidRDefault="003B5FB3" w:rsidP="00347917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3479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347917" w:rsidRPr="002A22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执业年限≥</w:t>
      </w:r>
      <w:r w:rsidR="00406A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347917" w:rsidRPr="002A22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年。</w:t>
      </w:r>
    </w:p>
    <w:p w:rsidR="00347917" w:rsidRPr="002A22FA" w:rsidRDefault="003B5FB3" w:rsidP="00347917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3479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347917" w:rsidRPr="002A22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</w:t>
      </w:r>
      <w:r w:rsidR="00AA74EF" w:rsidRPr="002A22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406A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50万元人民币</w:t>
      </w:r>
      <w:r w:rsidR="00347917" w:rsidRPr="002A22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47917" w:rsidRDefault="00347917" w:rsidP="0034791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37E5F" w:rsidRDefault="00537E5F" w:rsidP="00537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、联系人：万亚双</w:t>
      </w:r>
    </w:p>
    <w:p w:rsidR="00537E5F" w:rsidRDefault="00537E5F" w:rsidP="00537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13701260304</w:t>
      </w:r>
    </w:p>
    <w:p w:rsidR="00537E5F" w:rsidRDefault="00537E5F" w:rsidP="00537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C、邮箱：wanyashuang@pec.com.cn</w:t>
      </w:r>
    </w:p>
    <w:p w:rsidR="00537E5F" w:rsidRPr="00DB07D8" w:rsidRDefault="00537E5F" w:rsidP="00537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B07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="00DB07D8"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2021</w:t>
      </w:r>
      <w:r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DB07D8"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76DB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</w:t>
      </w:r>
      <w:r w:rsidR="00DB07D8"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2021</w:t>
      </w:r>
      <w:r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DB07D8"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B07D8"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Pr="00DB07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:rsidR="00537E5F" w:rsidRPr="00537E5F" w:rsidRDefault="00537E5F" w:rsidP="00537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B07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E、所有报名材料加盖公章，扫描至我司邮箱审核；</w:t>
      </w:r>
    </w:p>
    <w:p w:rsidR="00347917" w:rsidRDefault="00347917" w:rsidP="0034791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347917" w:rsidRDefault="00347917" w:rsidP="0034791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47917" w:rsidRDefault="00347917" w:rsidP="0034791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47917" w:rsidRPr="00126EF2" w:rsidRDefault="00347917" w:rsidP="0034791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347917" w:rsidRDefault="00347917" w:rsidP="0034791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347917" w:rsidRDefault="00347917" w:rsidP="0034791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347917" w:rsidRDefault="00347917" w:rsidP="0034791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47917" w:rsidRPr="009F5628" w:rsidRDefault="00347917" w:rsidP="0034791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47917" w:rsidRPr="009F5628" w:rsidSect="001E5111"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347917" w:rsidRPr="00840659" w:rsidTr="0034791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347917" w:rsidRPr="003B73FA" w:rsidRDefault="00347917" w:rsidP="00347917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lastRenderedPageBreak/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347917" w:rsidRPr="00840659" w:rsidTr="00347917">
        <w:trPr>
          <w:trHeight w:val="523"/>
        </w:trPr>
        <w:tc>
          <w:tcPr>
            <w:tcW w:w="534" w:type="dxa"/>
            <w:vMerge w:val="restart"/>
            <w:vAlign w:val="center"/>
          </w:tcPr>
          <w:p w:rsidR="00347917" w:rsidRPr="00840659" w:rsidRDefault="00347917" w:rsidP="003479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59"/>
        </w:trPr>
        <w:tc>
          <w:tcPr>
            <w:tcW w:w="534" w:type="dxa"/>
            <w:vMerge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59"/>
        </w:trPr>
        <w:tc>
          <w:tcPr>
            <w:tcW w:w="534" w:type="dxa"/>
            <w:vMerge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7917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40"/>
        </w:trPr>
        <w:tc>
          <w:tcPr>
            <w:tcW w:w="534" w:type="dxa"/>
            <w:vMerge w:val="restart"/>
            <w:vAlign w:val="center"/>
          </w:tcPr>
          <w:p w:rsidR="00347917" w:rsidRPr="00840659" w:rsidRDefault="00347917" w:rsidP="003479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40"/>
        </w:trPr>
        <w:tc>
          <w:tcPr>
            <w:tcW w:w="534" w:type="dxa"/>
            <w:vMerge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40"/>
        </w:trPr>
        <w:tc>
          <w:tcPr>
            <w:tcW w:w="534" w:type="dxa"/>
            <w:vMerge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40"/>
        </w:trPr>
        <w:tc>
          <w:tcPr>
            <w:tcW w:w="534" w:type="dxa"/>
            <w:vMerge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40"/>
        </w:trPr>
        <w:tc>
          <w:tcPr>
            <w:tcW w:w="534" w:type="dxa"/>
            <w:vMerge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7917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40"/>
        </w:trPr>
        <w:tc>
          <w:tcPr>
            <w:tcW w:w="534" w:type="dxa"/>
            <w:vMerge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47917" w:rsidRPr="00840659" w:rsidRDefault="00347917" w:rsidP="00347917">
            <w:pPr>
              <w:rPr>
                <w:bCs/>
                <w:sz w:val="18"/>
                <w:szCs w:val="18"/>
              </w:rPr>
            </w:pPr>
          </w:p>
        </w:tc>
      </w:tr>
      <w:tr w:rsidR="00347917" w:rsidRPr="00840659" w:rsidTr="0034791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47917" w:rsidRPr="003B73FA" w:rsidRDefault="00347917" w:rsidP="00347917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47917" w:rsidRPr="00840659" w:rsidTr="00347917">
        <w:trPr>
          <w:trHeight w:val="405"/>
        </w:trPr>
        <w:tc>
          <w:tcPr>
            <w:tcW w:w="10591" w:type="dxa"/>
            <w:gridSpan w:val="4"/>
            <w:vAlign w:val="center"/>
          </w:tcPr>
          <w:p w:rsidR="00347917" w:rsidRPr="00840659" w:rsidRDefault="00347917" w:rsidP="003479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47917" w:rsidRPr="00840659" w:rsidTr="00347917">
        <w:trPr>
          <w:trHeight w:val="991"/>
        </w:trPr>
        <w:tc>
          <w:tcPr>
            <w:tcW w:w="2093" w:type="dxa"/>
            <w:gridSpan w:val="2"/>
            <w:vAlign w:val="center"/>
          </w:tcPr>
          <w:p w:rsidR="00347917" w:rsidRPr="00840659" w:rsidRDefault="00347917" w:rsidP="003479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  <w:p w:rsidR="00347917" w:rsidRPr="00840659" w:rsidRDefault="00347917" w:rsidP="003479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47917" w:rsidRDefault="00347917" w:rsidP="0034791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347917" w:rsidRPr="00126EF2" w:rsidRDefault="00347917" w:rsidP="00347917">
      <w:pPr>
        <w:wordWrap w:val="0"/>
        <w:ind w:right="400"/>
        <w:jc w:val="center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 xml:space="preserve">                               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406ADF">
        <w:rPr>
          <w:rFonts w:ascii="宋体" w:hAnsi="宋体" w:hint="eastAsia"/>
          <w:bCs/>
          <w:sz w:val="20"/>
          <w:szCs w:val="24"/>
          <w:u w:val="single"/>
        </w:rPr>
        <w:t>石家庄统一保洁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Cs/>
          <w:sz w:val="20"/>
          <w:szCs w:val="24"/>
          <w:u w:val="single"/>
        </w:rPr>
        <w:t>项目</w:t>
      </w:r>
    </w:p>
    <w:p w:rsidR="00347917" w:rsidRDefault="00347917" w:rsidP="00347917">
      <w:pPr>
        <w:jc w:val="center"/>
        <w:rPr>
          <w:rFonts w:ascii="宋体" w:hAnsi="宋体"/>
          <w:b/>
          <w:bCs/>
          <w:sz w:val="32"/>
          <w:szCs w:val="24"/>
        </w:rPr>
      </w:pPr>
    </w:p>
    <w:p w:rsidR="00347917" w:rsidRDefault="00347917" w:rsidP="0034791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347917" w:rsidRPr="004E68CA" w:rsidRDefault="00347917" w:rsidP="00347917">
      <w:pPr>
        <w:jc w:val="center"/>
        <w:rPr>
          <w:rFonts w:ascii="宋体" w:hAnsi="宋体"/>
          <w:b/>
          <w:bCs/>
          <w:sz w:val="32"/>
          <w:szCs w:val="24"/>
        </w:rPr>
      </w:pPr>
    </w:p>
    <w:p w:rsidR="00347917" w:rsidRPr="0058355D" w:rsidRDefault="00347917" w:rsidP="0034791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 xml:space="preserve">  </w:t>
      </w:r>
      <w:r w:rsidRPr="0058355D">
        <w:rPr>
          <w:rFonts w:hint="eastAsia"/>
          <w:sz w:val="36"/>
          <w:szCs w:val="36"/>
        </w:rPr>
        <w:t>授权委托书</w:t>
      </w:r>
    </w:p>
    <w:p w:rsidR="00347917" w:rsidRDefault="00347917" w:rsidP="0034791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47917" w:rsidRDefault="00347917" w:rsidP="00347917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347917" w:rsidRDefault="00347917" w:rsidP="0034791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347917" w:rsidRPr="00014B24" w:rsidRDefault="00347917" w:rsidP="00347917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347917" w:rsidRDefault="00347917" w:rsidP="00347917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347917" w:rsidRDefault="00347917" w:rsidP="00347917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347917" w:rsidRDefault="00347917" w:rsidP="00347917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347917" w:rsidRDefault="00347917" w:rsidP="0034791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47917" w:rsidRPr="000774DA" w:rsidRDefault="00347917" w:rsidP="0034791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5E7C46">
        <w:rPr>
          <w:rFonts w:hint="eastAsia"/>
          <w:b/>
          <w:bCs/>
          <w:sz w:val="28"/>
          <w:u w:val="single"/>
        </w:rPr>
        <w:t>石家庄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5E7C46">
        <w:rPr>
          <w:rFonts w:hint="eastAsia"/>
          <w:b/>
          <w:bCs/>
          <w:sz w:val="28"/>
          <w:u w:val="single"/>
        </w:rPr>
        <w:t>保洁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347917" w:rsidRDefault="00347917" w:rsidP="0034791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47917" w:rsidRDefault="00347917" w:rsidP="0034791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47917" w:rsidRDefault="00347917" w:rsidP="0034791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47917" w:rsidRDefault="00347917" w:rsidP="0034791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736285">
        <w:rPr>
          <w:rFonts w:hint="eastAsia"/>
          <w:sz w:val="28"/>
          <w:u w:val="single"/>
        </w:rPr>
        <w:t>石家庄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347917" w:rsidRDefault="00347917" w:rsidP="00347917">
      <w:pPr>
        <w:ind w:firstLine="570"/>
        <w:rPr>
          <w:sz w:val="28"/>
        </w:rPr>
      </w:pPr>
    </w:p>
    <w:p w:rsidR="00347917" w:rsidRDefault="00347917" w:rsidP="00347917">
      <w:pPr>
        <w:ind w:firstLine="570"/>
        <w:rPr>
          <w:sz w:val="28"/>
        </w:rPr>
      </w:pPr>
    </w:p>
    <w:p w:rsidR="00347917" w:rsidRDefault="00347917" w:rsidP="0034791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347917" w:rsidRDefault="00347917" w:rsidP="0034791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347917" w:rsidRPr="00E118B2" w:rsidRDefault="00347917" w:rsidP="0034791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347917" w:rsidRPr="00B51DB2" w:rsidRDefault="00347917" w:rsidP="00347917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sectPr w:rsidR="00B14B8A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97" w:rsidRDefault="00AB2597">
      <w:r>
        <w:separator/>
      </w:r>
    </w:p>
  </w:endnote>
  <w:endnote w:type="continuationSeparator" w:id="0">
    <w:p w:rsidR="00AB2597" w:rsidRDefault="00AB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17" w:rsidRDefault="00347917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17" w:rsidRDefault="00347917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E76C2">
      <w:rPr>
        <w:sz w:val="20"/>
      </w:rPr>
      <w:fldChar w:fldCharType="begin"/>
    </w:r>
    <w:r>
      <w:rPr>
        <w:sz w:val="20"/>
      </w:rPr>
      <w:instrText xml:space="preserve"> page </w:instrText>
    </w:r>
    <w:r w:rsidR="004E76C2">
      <w:rPr>
        <w:sz w:val="20"/>
      </w:rPr>
      <w:fldChar w:fldCharType="separate"/>
    </w:r>
    <w:r w:rsidR="00276DB3">
      <w:rPr>
        <w:noProof/>
        <w:sz w:val="20"/>
      </w:rPr>
      <w:t>3</w:t>
    </w:r>
    <w:r w:rsidR="004E76C2">
      <w:rPr>
        <w:sz w:val="20"/>
      </w:rPr>
      <w:fldChar w:fldCharType="end"/>
    </w:r>
    <w:r>
      <w:rPr>
        <w:sz w:val="20"/>
      </w:rPr>
      <w:t xml:space="preserve"> / </w:t>
    </w:r>
    <w:r w:rsidR="004E76C2">
      <w:rPr>
        <w:sz w:val="20"/>
      </w:rPr>
      <w:fldChar w:fldCharType="begin"/>
    </w:r>
    <w:r>
      <w:rPr>
        <w:sz w:val="20"/>
      </w:rPr>
      <w:instrText xml:space="preserve"> numpages </w:instrText>
    </w:r>
    <w:r w:rsidR="004E76C2">
      <w:rPr>
        <w:sz w:val="20"/>
      </w:rPr>
      <w:fldChar w:fldCharType="separate"/>
    </w:r>
    <w:r w:rsidR="00276DB3">
      <w:rPr>
        <w:noProof/>
        <w:sz w:val="20"/>
      </w:rPr>
      <w:t>3</w:t>
    </w:r>
    <w:r w:rsidR="004E76C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97" w:rsidRDefault="00AB2597">
      <w:r>
        <w:separator/>
      </w:r>
    </w:p>
  </w:footnote>
  <w:footnote w:type="continuationSeparator" w:id="0">
    <w:p w:rsidR="00AB2597" w:rsidRDefault="00AB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CBA0D9E"/>
    <w:multiLevelType w:val="hybridMultilevel"/>
    <w:tmpl w:val="7A9C3E90"/>
    <w:lvl w:ilvl="0" w:tplc="7F0A1C5C">
      <w:start w:val="1"/>
      <w:numFmt w:val="decimal"/>
      <w:lvlText w:val="%1、"/>
      <w:lvlJc w:val="left"/>
      <w:pPr>
        <w:ind w:left="56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7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8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4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35"/>
  </w:num>
  <w:num w:numId="5">
    <w:abstractNumId w:val="0"/>
  </w:num>
  <w:num w:numId="6">
    <w:abstractNumId w:val="18"/>
  </w:num>
  <w:num w:numId="7">
    <w:abstractNumId w:val="13"/>
  </w:num>
  <w:num w:numId="8">
    <w:abstractNumId w:val="39"/>
  </w:num>
  <w:num w:numId="9">
    <w:abstractNumId w:val="37"/>
  </w:num>
  <w:num w:numId="10">
    <w:abstractNumId w:val="9"/>
  </w:num>
  <w:num w:numId="11">
    <w:abstractNumId w:val="40"/>
  </w:num>
  <w:num w:numId="12">
    <w:abstractNumId w:val="10"/>
  </w:num>
  <w:num w:numId="13">
    <w:abstractNumId w:val="25"/>
  </w:num>
  <w:num w:numId="14">
    <w:abstractNumId w:val="20"/>
  </w:num>
  <w:num w:numId="15">
    <w:abstractNumId w:val="4"/>
  </w:num>
  <w:num w:numId="16">
    <w:abstractNumId w:val="15"/>
  </w:num>
  <w:num w:numId="17">
    <w:abstractNumId w:val="22"/>
  </w:num>
  <w:num w:numId="18">
    <w:abstractNumId w:val="34"/>
  </w:num>
  <w:num w:numId="19">
    <w:abstractNumId w:val="29"/>
  </w:num>
  <w:num w:numId="20">
    <w:abstractNumId w:val="36"/>
  </w:num>
  <w:num w:numId="21">
    <w:abstractNumId w:val="1"/>
  </w:num>
  <w:num w:numId="22">
    <w:abstractNumId w:val="38"/>
  </w:num>
  <w:num w:numId="23">
    <w:abstractNumId w:val="2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7"/>
  </w:num>
  <w:num w:numId="28">
    <w:abstractNumId w:val="24"/>
  </w:num>
  <w:num w:numId="29">
    <w:abstractNumId w:val="19"/>
  </w:num>
  <w:num w:numId="30">
    <w:abstractNumId w:val="33"/>
  </w:num>
  <w:num w:numId="31">
    <w:abstractNumId w:val="21"/>
  </w:num>
  <w:num w:numId="32">
    <w:abstractNumId w:val="5"/>
  </w:num>
  <w:num w:numId="33">
    <w:abstractNumId w:val="27"/>
  </w:num>
  <w:num w:numId="34">
    <w:abstractNumId w:val="30"/>
  </w:num>
  <w:num w:numId="35">
    <w:abstractNumId w:val="26"/>
  </w:num>
  <w:num w:numId="36">
    <w:abstractNumId w:val="6"/>
  </w:num>
  <w:num w:numId="37">
    <w:abstractNumId w:val="28"/>
  </w:num>
  <w:num w:numId="38">
    <w:abstractNumId w:val="14"/>
  </w:num>
  <w:num w:numId="39">
    <w:abstractNumId w:val="17"/>
  </w:num>
  <w:num w:numId="40">
    <w:abstractNumId w:val="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2C5E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7900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356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F4D"/>
    <w:rsid w:val="00160901"/>
    <w:rsid w:val="00164BBB"/>
    <w:rsid w:val="00167BD4"/>
    <w:rsid w:val="001703FC"/>
    <w:rsid w:val="0017296D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B8D"/>
    <w:rsid w:val="001C0DE2"/>
    <w:rsid w:val="001C0FCD"/>
    <w:rsid w:val="001C1EC2"/>
    <w:rsid w:val="001C5CF7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CE0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DB3"/>
    <w:rsid w:val="00277223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47917"/>
    <w:rsid w:val="00350EF1"/>
    <w:rsid w:val="003513FA"/>
    <w:rsid w:val="00352EA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5FB3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ADF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6C2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2324"/>
    <w:rsid w:val="005231EE"/>
    <w:rsid w:val="00524057"/>
    <w:rsid w:val="00524DA5"/>
    <w:rsid w:val="00531148"/>
    <w:rsid w:val="00535608"/>
    <w:rsid w:val="00535B5E"/>
    <w:rsid w:val="00536D52"/>
    <w:rsid w:val="00537E5F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7C46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A4A"/>
    <w:rsid w:val="006C3712"/>
    <w:rsid w:val="006C457C"/>
    <w:rsid w:val="006C7BFE"/>
    <w:rsid w:val="006C7FBE"/>
    <w:rsid w:val="006D07B7"/>
    <w:rsid w:val="006D1347"/>
    <w:rsid w:val="006D1C2D"/>
    <w:rsid w:val="006D3641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640C"/>
    <w:rsid w:val="006F74D3"/>
    <w:rsid w:val="00701003"/>
    <w:rsid w:val="00701A1A"/>
    <w:rsid w:val="00702D45"/>
    <w:rsid w:val="00707833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285"/>
    <w:rsid w:val="00736757"/>
    <w:rsid w:val="00740700"/>
    <w:rsid w:val="00741A5C"/>
    <w:rsid w:val="00743391"/>
    <w:rsid w:val="00743E5F"/>
    <w:rsid w:val="007441DB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5EF0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425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46AB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084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68FB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7C2D"/>
    <w:rsid w:val="00A90FB5"/>
    <w:rsid w:val="00AA013E"/>
    <w:rsid w:val="00AA0E84"/>
    <w:rsid w:val="00AA2410"/>
    <w:rsid w:val="00AA74EF"/>
    <w:rsid w:val="00AA7E17"/>
    <w:rsid w:val="00AB2551"/>
    <w:rsid w:val="00AB2597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34A"/>
    <w:rsid w:val="00BB76F7"/>
    <w:rsid w:val="00BB7AE5"/>
    <w:rsid w:val="00BC295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685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0CE5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7D8"/>
    <w:rsid w:val="00DB0982"/>
    <w:rsid w:val="00DB2807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1A7B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1F7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83E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DCD"/>
    <w:rsid w:val="00FD4F50"/>
    <w:rsid w:val="00FD65D6"/>
    <w:rsid w:val="00FE03E4"/>
    <w:rsid w:val="00FE04F6"/>
    <w:rsid w:val="00FE1044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45</TotalTime>
  <Pages>3</Pages>
  <Words>234</Words>
  <Characters>1337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1568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11031710</cp:lastModifiedBy>
  <cp:revision>26</cp:revision>
  <cp:lastPrinted>2017-11-14T01:02:00Z</cp:lastPrinted>
  <dcterms:created xsi:type="dcterms:W3CDTF">2021-02-02T01:21:00Z</dcterms:created>
  <dcterms:modified xsi:type="dcterms:W3CDTF">2021-03-24T01:08:00Z</dcterms:modified>
  <cp:category>标准书</cp:category>
</cp:coreProperties>
</file>