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2B94C7D" w14:textId="42058869" w:rsidR="00A114C4" w:rsidRPr="00FA6EA5" w:rsidRDefault="00A114C4" w:rsidP="00A114C4">
      <w:pPr>
        <w:spacing w:line="600" w:lineRule="exact"/>
        <w:rPr>
          <w:sz w:val="28"/>
          <w:szCs w:val="28"/>
        </w:rPr>
      </w:pPr>
      <w:r w:rsidRPr="00FA6EA5">
        <w:rPr>
          <w:rFonts w:eastAsia="方正仿宋_GBK"/>
          <w:spacing w:val="-10"/>
          <w:sz w:val="32"/>
          <w:szCs w:val="32"/>
        </w:rPr>
        <w:t>附件</w:t>
      </w:r>
      <w:r w:rsidRPr="00FA6EA5">
        <w:rPr>
          <w:rFonts w:eastAsia="方正仿宋_GBK"/>
          <w:spacing w:val="-10"/>
          <w:sz w:val="32"/>
          <w:szCs w:val="32"/>
        </w:rPr>
        <w:t>2</w:t>
      </w:r>
      <w:r w:rsidRPr="00FA6EA5">
        <w:rPr>
          <w:rFonts w:eastAsia="方正仿宋_GBK"/>
          <w:spacing w:val="-10"/>
          <w:sz w:val="32"/>
          <w:szCs w:val="32"/>
        </w:rPr>
        <w:t>：</w:t>
      </w:r>
    </w:p>
    <w:p w14:paraId="5527F65F" w14:textId="569734F3" w:rsidR="00B95BCA" w:rsidRPr="006845B2" w:rsidRDefault="00A114C4" w:rsidP="006845B2">
      <w:pPr>
        <w:spacing w:line="600" w:lineRule="exact"/>
        <w:jc w:val="center"/>
        <w:rPr>
          <w:rFonts w:eastAsia="方正仿宋_GBK"/>
          <w:b/>
          <w:spacing w:val="-10"/>
          <w:sz w:val="32"/>
          <w:szCs w:val="32"/>
        </w:rPr>
      </w:pPr>
      <w:r w:rsidRPr="00FA6EA5">
        <w:rPr>
          <w:rFonts w:eastAsia="方正仿宋_GBK"/>
          <w:b/>
          <w:spacing w:val="-10"/>
          <w:sz w:val="32"/>
          <w:szCs w:val="32"/>
        </w:rPr>
        <w:t>联合体分工表</w:t>
      </w:r>
    </w:p>
    <w:tbl>
      <w:tblPr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73"/>
      </w:tblGrid>
      <w:tr w:rsidR="00FA6EA5" w:rsidRPr="00FA6EA5" w14:paraId="50807C65" w14:textId="77777777" w:rsidTr="000443DF">
        <w:trPr>
          <w:trHeight w:val="1071"/>
        </w:trPr>
        <w:tc>
          <w:tcPr>
            <w:tcW w:w="3227" w:type="dxa"/>
            <w:shd w:val="clear" w:color="auto" w:fill="auto"/>
            <w:vAlign w:val="center"/>
          </w:tcPr>
          <w:p w14:paraId="1ADBAF33" w14:textId="77777777" w:rsidR="00A114C4" w:rsidRPr="00FA6EA5" w:rsidRDefault="00A114C4" w:rsidP="000443DF">
            <w:pPr>
              <w:spacing w:line="600" w:lineRule="exact"/>
              <w:jc w:val="center"/>
              <w:rPr>
                <w:rFonts w:eastAsia="方正仿宋_GBK"/>
                <w:sz w:val="32"/>
                <w:szCs w:val="32"/>
              </w:rPr>
            </w:pPr>
            <w:r w:rsidRPr="00FA6EA5">
              <w:rPr>
                <w:rFonts w:eastAsia="方正仿宋_GBK"/>
                <w:sz w:val="32"/>
                <w:szCs w:val="32"/>
              </w:rPr>
              <w:t>联合体单位名称</w:t>
            </w:r>
          </w:p>
        </w:tc>
        <w:tc>
          <w:tcPr>
            <w:tcW w:w="5973" w:type="dxa"/>
            <w:shd w:val="clear" w:color="auto" w:fill="auto"/>
          </w:tcPr>
          <w:p w14:paraId="78DCFA6F" w14:textId="77777777" w:rsidR="00A114C4" w:rsidRPr="00FA6EA5" w:rsidRDefault="00A114C4" w:rsidP="001D049D">
            <w:pPr>
              <w:spacing w:line="600" w:lineRule="exact"/>
              <w:rPr>
                <w:rFonts w:eastAsia="方正仿宋_GBK"/>
                <w:sz w:val="32"/>
                <w:szCs w:val="32"/>
                <w:u w:val="single"/>
              </w:rPr>
            </w:pPr>
          </w:p>
        </w:tc>
      </w:tr>
      <w:tr w:rsidR="00FA6EA5" w:rsidRPr="00FA6EA5" w14:paraId="3C73D766" w14:textId="77777777" w:rsidTr="000443DF">
        <w:trPr>
          <w:trHeight w:val="605"/>
        </w:trPr>
        <w:tc>
          <w:tcPr>
            <w:tcW w:w="3227" w:type="dxa"/>
            <w:shd w:val="clear" w:color="auto" w:fill="auto"/>
            <w:vAlign w:val="center"/>
          </w:tcPr>
          <w:p w14:paraId="6C310322" w14:textId="77777777" w:rsidR="00063E23" w:rsidRPr="00FA6EA5" w:rsidRDefault="00A114C4" w:rsidP="000443DF">
            <w:pPr>
              <w:spacing w:line="600" w:lineRule="exact"/>
              <w:jc w:val="center"/>
              <w:rPr>
                <w:rFonts w:eastAsia="方正仿宋_GBK"/>
                <w:sz w:val="32"/>
                <w:szCs w:val="32"/>
              </w:rPr>
            </w:pPr>
            <w:r w:rsidRPr="00FA6EA5">
              <w:rPr>
                <w:rFonts w:eastAsia="方正仿宋_GBK"/>
                <w:sz w:val="32"/>
                <w:szCs w:val="32"/>
              </w:rPr>
              <w:t>营业执照和资质</w:t>
            </w:r>
          </w:p>
          <w:p w14:paraId="2F522464" w14:textId="77777777" w:rsidR="00A114C4" w:rsidRPr="00FA6EA5" w:rsidRDefault="00A114C4" w:rsidP="000443DF">
            <w:pPr>
              <w:spacing w:line="600" w:lineRule="exact"/>
              <w:jc w:val="center"/>
              <w:rPr>
                <w:rFonts w:eastAsia="方正仿宋_GBK"/>
                <w:sz w:val="32"/>
                <w:szCs w:val="32"/>
              </w:rPr>
            </w:pPr>
            <w:r w:rsidRPr="00FA6EA5">
              <w:rPr>
                <w:rFonts w:eastAsia="方正仿宋_GBK"/>
                <w:sz w:val="32"/>
                <w:szCs w:val="32"/>
              </w:rPr>
              <w:t>（随表附后）</w:t>
            </w:r>
          </w:p>
        </w:tc>
        <w:tc>
          <w:tcPr>
            <w:tcW w:w="5973" w:type="dxa"/>
            <w:shd w:val="clear" w:color="auto" w:fill="auto"/>
          </w:tcPr>
          <w:p w14:paraId="7D4ADFAC" w14:textId="77777777" w:rsidR="00A114C4" w:rsidRPr="00FA6EA5" w:rsidRDefault="00A114C4" w:rsidP="001D049D">
            <w:pPr>
              <w:spacing w:line="600" w:lineRule="exact"/>
              <w:rPr>
                <w:rFonts w:eastAsia="方正仿宋_GBK"/>
                <w:sz w:val="32"/>
                <w:szCs w:val="32"/>
                <w:u w:val="single"/>
              </w:rPr>
            </w:pPr>
          </w:p>
        </w:tc>
      </w:tr>
      <w:tr w:rsidR="00FA6EA5" w:rsidRPr="00FA6EA5" w14:paraId="2E2BD4ED" w14:textId="77777777" w:rsidTr="000443DF">
        <w:trPr>
          <w:trHeight w:val="1315"/>
        </w:trPr>
        <w:tc>
          <w:tcPr>
            <w:tcW w:w="3227" w:type="dxa"/>
            <w:shd w:val="clear" w:color="auto" w:fill="auto"/>
            <w:vAlign w:val="center"/>
          </w:tcPr>
          <w:p w14:paraId="431B3F18" w14:textId="77777777" w:rsidR="00A114C4" w:rsidRPr="00FA6EA5" w:rsidRDefault="00A114C4" w:rsidP="000443DF">
            <w:pPr>
              <w:spacing w:line="600" w:lineRule="exact"/>
              <w:jc w:val="center"/>
              <w:rPr>
                <w:rFonts w:eastAsia="方正仿宋_GBK"/>
                <w:sz w:val="32"/>
                <w:szCs w:val="32"/>
              </w:rPr>
            </w:pPr>
            <w:r w:rsidRPr="00FA6EA5">
              <w:rPr>
                <w:rFonts w:eastAsia="方正仿宋_GBK"/>
                <w:sz w:val="32"/>
                <w:szCs w:val="32"/>
              </w:rPr>
              <w:t>在联合体中的权益份额（</w:t>
            </w:r>
            <w:r w:rsidRPr="00FA6EA5">
              <w:rPr>
                <w:rFonts w:eastAsia="方正仿宋_GBK"/>
                <w:sz w:val="32"/>
                <w:szCs w:val="32"/>
              </w:rPr>
              <w:t>%</w:t>
            </w:r>
            <w:r w:rsidRPr="00FA6EA5">
              <w:rPr>
                <w:rFonts w:eastAsia="方正仿宋_GBK"/>
                <w:sz w:val="32"/>
                <w:szCs w:val="32"/>
              </w:rPr>
              <w:t>）</w:t>
            </w:r>
          </w:p>
        </w:tc>
        <w:tc>
          <w:tcPr>
            <w:tcW w:w="5973" w:type="dxa"/>
            <w:shd w:val="clear" w:color="auto" w:fill="auto"/>
          </w:tcPr>
          <w:p w14:paraId="075049CC" w14:textId="77777777" w:rsidR="00A114C4" w:rsidRPr="00FA6EA5" w:rsidRDefault="00A114C4" w:rsidP="001D049D">
            <w:pPr>
              <w:spacing w:line="600" w:lineRule="exact"/>
              <w:rPr>
                <w:rFonts w:eastAsia="方正仿宋_GBK"/>
                <w:sz w:val="32"/>
                <w:szCs w:val="32"/>
                <w:u w:val="single"/>
              </w:rPr>
            </w:pPr>
          </w:p>
        </w:tc>
      </w:tr>
      <w:tr w:rsidR="00A114C4" w:rsidRPr="00FA6EA5" w14:paraId="3C129C83" w14:textId="77777777" w:rsidTr="000443DF">
        <w:trPr>
          <w:trHeight w:val="1829"/>
        </w:trPr>
        <w:tc>
          <w:tcPr>
            <w:tcW w:w="3227" w:type="dxa"/>
            <w:shd w:val="clear" w:color="auto" w:fill="auto"/>
            <w:vAlign w:val="center"/>
          </w:tcPr>
          <w:p w14:paraId="62945C51" w14:textId="77777777" w:rsidR="00A114C4" w:rsidRPr="00FA6EA5" w:rsidRDefault="00A114C4" w:rsidP="000443DF">
            <w:pPr>
              <w:spacing w:line="600" w:lineRule="exact"/>
              <w:jc w:val="center"/>
              <w:rPr>
                <w:rFonts w:eastAsia="方正仿宋_GBK"/>
                <w:sz w:val="32"/>
                <w:szCs w:val="32"/>
              </w:rPr>
            </w:pPr>
            <w:r w:rsidRPr="00FA6EA5">
              <w:rPr>
                <w:rFonts w:eastAsia="方正仿宋_GBK"/>
                <w:sz w:val="32"/>
                <w:szCs w:val="32"/>
              </w:rPr>
              <w:t>在联合体中拟承担的工作内容和工作量</w:t>
            </w:r>
          </w:p>
        </w:tc>
        <w:tc>
          <w:tcPr>
            <w:tcW w:w="5973" w:type="dxa"/>
            <w:shd w:val="clear" w:color="auto" w:fill="auto"/>
          </w:tcPr>
          <w:p w14:paraId="70A66F8E" w14:textId="77777777" w:rsidR="00A114C4" w:rsidRPr="00FA6EA5" w:rsidRDefault="00A114C4" w:rsidP="001D049D">
            <w:pPr>
              <w:spacing w:line="600" w:lineRule="exact"/>
              <w:rPr>
                <w:rFonts w:eastAsia="方正仿宋_GBK"/>
                <w:sz w:val="32"/>
                <w:szCs w:val="32"/>
                <w:u w:val="single"/>
              </w:rPr>
            </w:pPr>
          </w:p>
        </w:tc>
      </w:tr>
    </w:tbl>
    <w:p w14:paraId="310B263B" w14:textId="77777777" w:rsidR="00A114C4" w:rsidRPr="00FA6EA5" w:rsidRDefault="00A114C4" w:rsidP="00AA1ED5">
      <w:pPr>
        <w:spacing w:line="600" w:lineRule="exact"/>
        <w:rPr>
          <w:sz w:val="28"/>
          <w:szCs w:val="28"/>
        </w:rPr>
      </w:pPr>
    </w:p>
    <w:p w14:paraId="13C67AB4" w14:textId="77777777" w:rsidR="00531310" w:rsidRPr="00FA6EA5" w:rsidRDefault="00531310" w:rsidP="00AA1ED5">
      <w:pPr>
        <w:spacing w:line="600" w:lineRule="exact"/>
        <w:rPr>
          <w:sz w:val="28"/>
          <w:szCs w:val="28"/>
        </w:rPr>
      </w:pPr>
    </w:p>
    <w:p w14:paraId="405E19FE" w14:textId="77777777" w:rsidR="00A114C4" w:rsidRPr="00FA6EA5" w:rsidRDefault="00A114C4" w:rsidP="00AA1ED5">
      <w:pPr>
        <w:spacing w:line="600" w:lineRule="exact"/>
        <w:rPr>
          <w:rFonts w:eastAsia="方正仿宋_GBK"/>
          <w:sz w:val="32"/>
          <w:szCs w:val="32"/>
        </w:rPr>
      </w:pPr>
      <w:r w:rsidRPr="00FA6EA5">
        <w:rPr>
          <w:rFonts w:eastAsia="方正仿宋_GBK"/>
          <w:sz w:val="32"/>
          <w:szCs w:val="32"/>
        </w:rPr>
        <w:t>牵头单位公章：</w:t>
      </w:r>
    </w:p>
    <w:p w14:paraId="7517ED80" w14:textId="77777777" w:rsidR="00A114C4" w:rsidRPr="00FA6EA5" w:rsidRDefault="00A114C4" w:rsidP="00AA1ED5">
      <w:pPr>
        <w:spacing w:line="600" w:lineRule="exact"/>
        <w:rPr>
          <w:rFonts w:eastAsia="方正仿宋_GBK"/>
          <w:sz w:val="32"/>
          <w:szCs w:val="32"/>
        </w:rPr>
      </w:pPr>
      <w:bookmarkStart w:id="0" w:name="_GoBack"/>
      <w:bookmarkEnd w:id="0"/>
    </w:p>
    <w:p w14:paraId="31FF4B9A" w14:textId="77777777" w:rsidR="00A114C4" w:rsidRPr="00FA6EA5" w:rsidRDefault="00A114C4" w:rsidP="00AA1ED5">
      <w:pPr>
        <w:spacing w:line="600" w:lineRule="exact"/>
        <w:rPr>
          <w:rFonts w:eastAsia="方正仿宋_GBK"/>
          <w:sz w:val="32"/>
          <w:szCs w:val="32"/>
        </w:rPr>
      </w:pPr>
    </w:p>
    <w:p w14:paraId="21632259" w14:textId="7E295650" w:rsidR="00AF3E41" w:rsidRPr="00FA6EA5" w:rsidRDefault="00A114C4" w:rsidP="00A114C4">
      <w:pPr>
        <w:spacing w:line="600" w:lineRule="exact"/>
        <w:rPr>
          <w:rFonts w:eastAsia="方正仿宋_GBK"/>
          <w:sz w:val="32"/>
          <w:szCs w:val="32"/>
          <w:u w:val="single"/>
        </w:rPr>
      </w:pPr>
      <w:r w:rsidRPr="00FA6EA5">
        <w:rPr>
          <w:rFonts w:eastAsia="方正仿宋_GBK"/>
          <w:sz w:val="32"/>
          <w:szCs w:val="32"/>
        </w:rPr>
        <w:t>联合体单位公章：</w:t>
      </w:r>
    </w:p>
    <w:sectPr w:rsidR="00AF3E41" w:rsidRPr="00FA6EA5" w:rsidSect="00447AE8">
      <w:pgSz w:w="11906" w:h="16838"/>
      <w:pgMar w:top="1560" w:right="1304" w:bottom="1644" w:left="164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3C0153" w14:textId="77777777" w:rsidR="000D0106" w:rsidRDefault="000D0106" w:rsidP="000338A7">
      <w:r>
        <w:separator/>
      </w:r>
    </w:p>
  </w:endnote>
  <w:endnote w:type="continuationSeparator" w:id="0">
    <w:p w14:paraId="73C747CB" w14:textId="77777777" w:rsidR="000D0106" w:rsidRDefault="000D0106" w:rsidP="00033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07C30" w14:textId="77777777" w:rsidR="000D0106" w:rsidRDefault="000D0106" w:rsidP="000338A7">
      <w:r>
        <w:separator/>
      </w:r>
    </w:p>
  </w:footnote>
  <w:footnote w:type="continuationSeparator" w:id="0">
    <w:p w14:paraId="2BB4850B" w14:textId="77777777" w:rsidR="000D0106" w:rsidRDefault="000D0106" w:rsidP="00033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40C0C"/>
    <w:multiLevelType w:val="hybridMultilevel"/>
    <w:tmpl w:val="AAC6EE14"/>
    <w:lvl w:ilvl="0" w:tplc="04090011">
      <w:start w:val="1"/>
      <w:numFmt w:val="decimal"/>
      <w:lvlText w:val="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6C472EA2"/>
    <w:multiLevelType w:val="hybridMultilevel"/>
    <w:tmpl w:val="A3D47A0E"/>
    <w:lvl w:ilvl="0" w:tplc="6848EA28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76810275"/>
    <w:multiLevelType w:val="hybridMultilevel"/>
    <w:tmpl w:val="5EA6924C"/>
    <w:lvl w:ilvl="0" w:tplc="F3D25FCA">
      <w:start w:val="1"/>
      <w:numFmt w:val="decimal"/>
      <w:suff w:val="nothing"/>
      <w:lvlText w:val="%1、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76" w:hanging="420"/>
      </w:pPr>
    </w:lvl>
    <w:lvl w:ilvl="2" w:tplc="0409001B" w:tentative="1">
      <w:start w:val="1"/>
      <w:numFmt w:val="lowerRoman"/>
      <w:lvlText w:val="%3."/>
      <w:lvlJc w:val="right"/>
      <w:pPr>
        <w:ind w:left="1396" w:hanging="420"/>
      </w:pPr>
    </w:lvl>
    <w:lvl w:ilvl="3" w:tplc="0409000F" w:tentative="1">
      <w:start w:val="1"/>
      <w:numFmt w:val="decimal"/>
      <w:lvlText w:val="%4."/>
      <w:lvlJc w:val="left"/>
      <w:pPr>
        <w:ind w:left="1816" w:hanging="420"/>
      </w:pPr>
    </w:lvl>
    <w:lvl w:ilvl="4" w:tplc="04090019" w:tentative="1">
      <w:start w:val="1"/>
      <w:numFmt w:val="lowerLetter"/>
      <w:lvlText w:val="%5)"/>
      <w:lvlJc w:val="left"/>
      <w:pPr>
        <w:ind w:left="2236" w:hanging="420"/>
      </w:pPr>
    </w:lvl>
    <w:lvl w:ilvl="5" w:tplc="0409001B" w:tentative="1">
      <w:start w:val="1"/>
      <w:numFmt w:val="lowerRoman"/>
      <w:lvlText w:val="%6."/>
      <w:lvlJc w:val="right"/>
      <w:pPr>
        <w:ind w:left="2656" w:hanging="420"/>
      </w:pPr>
    </w:lvl>
    <w:lvl w:ilvl="6" w:tplc="0409000F" w:tentative="1">
      <w:start w:val="1"/>
      <w:numFmt w:val="decimal"/>
      <w:lvlText w:val="%7."/>
      <w:lvlJc w:val="left"/>
      <w:pPr>
        <w:ind w:left="3076" w:hanging="420"/>
      </w:pPr>
    </w:lvl>
    <w:lvl w:ilvl="7" w:tplc="04090019" w:tentative="1">
      <w:start w:val="1"/>
      <w:numFmt w:val="lowerLetter"/>
      <w:lvlText w:val="%8)"/>
      <w:lvlJc w:val="left"/>
      <w:pPr>
        <w:ind w:left="3496" w:hanging="420"/>
      </w:pPr>
    </w:lvl>
    <w:lvl w:ilvl="8" w:tplc="0409001B" w:tentative="1">
      <w:start w:val="1"/>
      <w:numFmt w:val="lowerRoman"/>
      <w:lvlText w:val="%9."/>
      <w:lvlJc w:val="right"/>
      <w:pPr>
        <w:ind w:left="3916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3C5"/>
    <w:rsid w:val="00001DF1"/>
    <w:rsid w:val="000028EE"/>
    <w:rsid w:val="00006A93"/>
    <w:rsid w:val="00012673"/>
    <w:rsid w:val="00012DF9"/>
    <w:rsid w:val="000132F4"/>
    <w:rsid w:val="00015C29"/>
    <w:rsid w:val="000234FF"/>
    <w:rsid w:val="000275E9"/>
    <w:rsid w:val="00027786"/>
    <w:rsid w:val="00032704"/>
    <w:rsid w:val="000338A7"/>
    <w:rsid w:val="000366AE"/>
    <w:rsid w:val="000443DF"/>
    <w:rsid w:val="0004659F"/>
    <w:rsid w:val="000470C1"/>
    <w:rsid w:val="00053F47"/>
    <w:rsid w:val="00054CF0"/>
    <w:rsid w:val="00056986"/>
    <w:rsid w:val="0006133E"/>
    <w:rsid w:val="00063E23"/>
    <w:rsid w:val="00067677"/>
    <w:rsid w:val="0007440F"/>
    <w:rsid w:val="00076B6E"/>
    <w:rsid w:val="00080A7D"/>
    <w:rsid w:val="00080B39"/>
    <w:rsid w:val="00082052"/>
    <w:rsid w:val="000824ED"/>
    <w:rsid w:val="00090B62"/>
    <w:rsid w:val="000933A9"/>
    <w:rsid w:val="000A5901"/>
    <w:rsid w:val="000A76AB"/>
    <w:rsid w:val="000A7986"/>
    <w:rsid w:val="000B1B2C"/>
    <w:rsid w:val="000B5636"/>
    <w:rsid w:val="000C1627"/>
    <w:rsid w:val="000C5797"/>
    <w:rsid w:val="000D0106"/>
    <w:rsid w:val="000D6BF6"/>
    <w:rsid w:val="000D6D74"/>
    <w:rsid w:val="000E3B76"/>
    <w:rsid w:val="000F29EE"/>
    <w:rsid w:val="000F6D3F"/>
    <w:rsid w:val="00103C7F"/>
    <w:rsid w:val="00114773"/>
    <w:rsid w:val="00121A23"/>
    <w:rsid w:val="00123F7D"/>
    <w:rsid w:val="00127368"/>
    <w:rsid w:val="0012736C"/>
    <w:rsid w:val="00132933"/>
    <w:rsid w:val="00134731"/>
    <w:rsid w:val="001354F8"/>
    <w:rsid w:val="0014022A"/>
    <w:rsid w:val="00140405"/>
    <w:rsid w:val="001423BC"/>
    <w:rsid w:val="00144350"/>
    <w:rsid w:val="00145316"/>
    <w:rsid w:val="00151147"/>
    <w:rsid w:val="00151761"/>
    <w:rsid w:val="00155EF2"/>
    <w:rsid w:val="001650FA"/>
    <w:rsid w:val="001662E7"/>
    <w:rsid w:val="001677F0"/>
    <w:rsid w:val="00172A27"/>
    <w:rsid w:val="00173909"/>
    <w:rsid w:val="001806C0"/>
    <w:rsid w:val="001830DF"/>
    <w:rsid w:val="00185E99"/>
    <w:rsid w:val="00186058"/>
    <w:rsid w:val="001862C5"/>
    <w:rsid w:val="001869E5"/>
    <w:rsid w:val="00187DC0"/>
    <w:rsid w:val="001916C7"/>
    <w:rsid w:val="00192335"/>
    <w:rsid w:val="00194077"/>
    <w:rsid w:val="00197D6F"/>
    <w:rsid w:val="001A0EF2"/>
    <w:rsid w:val="001A2756"/>
    <w:rsid w:val="001A5A52"/>
    <w:rsid w:val="001B2F7D"/>
    <w:rsid w:val="001B633E"/>
    <w:rsid w:val="001B74FD"/>
    <w:rsid w:val="001C0156"/>
    <w:rsid w:val="001D0398"/>
    <w:rsid w:val="001D049D"/>
    <w:rsid w:val="001D456C"/>
    <w:rsid w:val="001D4BA5"/>
    <w:rsid w:val="001D5C71"/>
    <w:rsid w:val="001E56F7"/>
    <w:rsid w:val="001F2E4E"/>
    <w:rsid w:val="001F6D6E"/>
    <w:rsid w:val="002049A5"/>
    <w:rsid w:val="0020720E"/>
    <w:rsid w:val="00220931"/>
    <w:rsid w:val="002255E4"/>
    <w:rsid w:val="00232A92"/>
    <w:rsid w:val="00233F27"/>
    <w:rsid w:val="00235F42"/>
    <w:rsid w:val="00245503"/>
    <w:rsid w:val="00246328"/>
    <w:rsid w:val="00263105"/>
    <w:rsid w:val="00263DF4"/>
    <w:rsid w:val="00264559"/>
    <w:rsid w:val="00274200"/>
    <w:rsid w:val="002827C4"/>
    <w:rsid w:val="0028595B"/>
    <w:rsid w:val="00285FFD"/>
    <w:rsid w:val="00287657"/>
    <w:rsid w:val="002954E7"/>
    <w:rsid w:val="00297D5E"/>
    <w:rsid w:val="002A37D6"/>
    <w:rsid w:val="002A7CB2"/>
    <w:rsid w:val="002B24C0"/>
    <w:rsid w:val="002B425E"/>
    <w:rsid w:val="002B51A6"/>
    <w:rsid w:val="002B6204"/>
    <w:rsid w:val="002C0D39"/>
    <w:rsid w:val="002C5C96"/>
    <w:rsid w:val="002C71CA"/>
    <w:rsid w:val="002D0D57"/>
    <w:rsid w:val="002E18D1"/>
    <w:rsid w:val="002E4D3D"/>
    <w:rsid w:val="002E68E6"/>
    <w:rsid w:val="002E749E"/>
    <w:rsid w:val="00307BE6"/>
    <w:rsid w:val="003110E0"/>
    <w:rsid w:val="0031560F"/>
    <w:rsid w:val="0032120D"/>
    <w:rsid w:val="003221A1"/>
    <w:rsid w:val="00322253"/>
    <w:rsid w:val="003352EC"/>
    <w:rsid w:val="0033616A"/>
    <w:rsid w:val="00340C1E"/>
    <w:rsid w:val="003421BA"/>
    <w:rsid w:val="00343FA2"/>
    <w:rsid w:val="003441CB"/>
    <w:rsid w:val="00344821"/>
    <w:rsid w:val="0034527F"/>
    <w:rsid w:val="0035467C"/>
    <w:rsid w:val="00354FEE"/>
    <w:rsid w:val="00356D99"/>
    <w:rsid w:val="00363851"/>
    <w:rsid w:val="00370314"/>
    <w:rsid w:val="00374282"/>
    <w:rsid w:val="003743BD"/>
    <w:rsid w:val="00377116"/>
    <w:rsid w:val="00381E6B"/>
    <w:rsid w:val="003853C5"/>
    <w:rsid w:val="00390DD7"/>
    <w:rsid w:val="003B0A00"/>
    <w:rsid w:val="003B1BF0"/>
    <w:rsid w:val="003B22FA"/>
    <w:rsid w:val="003B5460"/>
    <w:rsid w:val="003B5488"/>
    <w:rsid w:val="003C115F"/>
    <w:rsid w:val="003C1321"/>
    <w:rsid w:val="003C2E2A"/>
    <w:rsid w:val="003C72EE"/>
    <w:rsid w:val="003D00F3"/>
    <w:rsid w:val="003D0DF2"/>
    <w:rsid w:val="003D3A31"/>
    <w:rsid w:val="003E1124"/>
    <w:rsid w:val="003E2A14"/>
    <w:rsid w:val="003E5958"/>
    <w:rsid w:val="003E6025"/>
    <w:rsid w:val="003E75AB"/>
    <w:rsid w:val="003F34E6"/>
    <w:rsid w:val="003F3684"/>
    <w:rsid w:val="00403293"/>
    <w:rsid w:val="004069E3"/>
    <w:rsid w:val="00414953"/>
    <w:rsid w:val="004237B0"/>
    <w:rsid w:val="00425EBD"/>
    <w:rsid w:val="00427B4F"/>
    <w:rsid w:val="00430615"/>
    <w:rsid w:val="004411C4"/>
    <w:rsid w:val="0044212D"/>
    <w:rsid w:val="00443271"/>
    <w:rsid w:val="00447AE8"/>
    <w:rsid w:val="00452552"/>
    <w:rsid w:val="004537DC"/>
    <w:rsid w:val="00453B87"/>
    <w:rsid w:val="004545FE"/>
    <w:rsid w:val="00457191"/>
    <w:rsid w:val="00457705"/>
    <w:rsid w:val="00460B47"/>
    <w:rsid w:val="00462ADA"/>
    <w:rsid w:val="004653E3"/>
    <w:rsid w:val="00470D11"/>
    <w:rsid w:val="00470FEE"/>
    <w:rsid w:val="00474755"/>
    <w:rsid w:val="00481A60"/>
    <w:rsid w:val="0048257A"/>
    <w:rsid w:val="004845C5"/>
    <w:rsid w:val="00484F69"/>
    <w:rsid w:val="004868D9"/>
    <w:rsid w:val="0049051C"/>
    <w:rsid w:val="004958F3"/>
    <w:rsid w:val="004A0225"/>
    <w:rsid w:val="004A02EC"/>
    <w:rsid w:val="004B5842"/>
    <w:rsid w:val="004B6715"/>
    <w:rsid w:val="004D4DF6"/>
    <w:rsid w:val="004E26B8"/>
    <w:rsid w:val="004E7E5B"/>
    <w:rsid w:val="004F2EFD"/>
    <w:rsid w:val="004F4825"/>
    <w:rsid w:val="004F4BE4"/>
    <w:rsid w:val="004F4F80"/>
    <w:rsid w:val="004F54B1"/>
    <w:rsid w:val="00501F57"/>
    <w:rsid w:val="005051D0"/>
    <w:rsid w:val="005176FD"/>
    <w:rsid w:val="0052030D"/>
    <w:rsid w:val="005223DC"/>
    <w:rsid w:val="00522E74"/>
    <w:rsid w:val="005309EC"/>
    <w:rsid w:val="00531310"/>
    <w:rsid w:val="00532AB7"/>
    <w:rsid w:val="00534521"/>
    <w:rsid w:val="00536615"/>
    <w:rsid w:val="00546EDF"/>
    <w:rsid w:val="00547A1D"/>
    <w:rsid w:val="005512CB"/>
    <w:rsid w:val="0057084B"/>
    <w:rsid w:val="00581F6F"/>
    <w:rsid w:val="0058648E"/>
    <w:rsid w:val="00591F22"/>
    <w:rsid w:val="005A6814"/>
    <w:rsid w:val="005A7522"/>
    <w:rsid w:val="005B020E"/>
    <w:rsid w:val="005B68A6"/>
    <w:rsid w:val="005D335D"/>
    <w:rsid w:val="005E1B8A"/>
    <w:rsid w:val="005E347E"/>
    <w:rsid w:val="005E3490"/>
    <w:rsid w:val="005E6D2C"/>
    <w:rsid w:val="005F0E8E"/>
    <w:rsid w:val="00602F65"/>
    <w:rsid w:val="006046A1"/>
    <w:rsid w:val="0061250E"/>
    <w:rsid w:val="0061468F"/>
    <w:rsid w:val="0061776D"/>
    <w:rsid w:val="00617C3E"/>
    <w:rsid w:val="006317F6"/>
    <w:rsid w:val="00632796"/>
    <w:rsid w:val="00632E6B"/>
    <w:rsid w:val="0063347B"/>
    <w:rsid w:val="00640C6B"/>
    <w:rsid w:val="006434EC"/>
    <w:rsid w:val="00650FB1"/>
    <w:rsid w:val="006522AC"/>
    <w:rsid w:val="00652BE3"/>
    <w:rsid w:val="006535FA"/>
    <w:rsid w:val="00655A42"/>
    <w:rsid w:val="00663011"/>
    <w:rsid w:val="00663EA2"/>
    <w:rsid w:val="006668AE"/>
    <w:rsid w:val="00673CEC"/>
    <w:rsid w:val="00676059"/>
    <w:rsid w:val="00682479"/>
    <w:rsid w:val="00682C91"/>
    <w:rsid w:val="00682D78"/>
    <w:rsid w:val="00683053"/>
    <w:rsid w:val="006845B2"/>
    <w:rsid w:val="00687B97"/>
    <w:rsid w:val="0069063C"/>
    <w:rsid w:val="006910CD"/>
    <w:rsid w:val="0069772A"/>
    <w:rsid w:val="006A0AD8"/>
    <w:rsid w:val="006A0B1E"/>
    <w:rsid w:val="006A3137"/>
    <w:rsid w:val="006B1FD1"/>
    <w:rsid w:val="006B5CE6"/>
    <w:rsid w:val="006C568D"/>
    <w:rsid w:val="006C6AF8"/>
    <w:rsid w:val="006D5327"/>
    <w:rsid w:val="006E1540"/>
    <w:rsid w:val="006E2B03"/>
    <w:rsid w:val="006E651F"/>
    <w:rsid w:val="006E7BDA"/>
    <w:rsid w:val="006F2A50"/>
    <w:rsid w:val="006F3678"/>
    <w:rsid w:val="006F38D2"/>
    <w:rsid w:val="006F6FD3"/>
    <w:rsid w:val="0070158E"/>
    <w:rsid w:val="007076B6"/>
    <w:rsid w:val="00707AA8"/>
    <w:rsid w:val="00707D23"/>
    <w:rsid w:val="00711113"/>
    <w:rsid w:val="00713296"/>
    <w:rsid w:val="0072544C"/>
    <w:rsid w:val="007258AC"/>
    <w:rsid w:val="0072686A"/>
    <w:rsid w:val="0074222E"/>
    <w:rsid w:val="00744C06"/>
    <w:rsid w:val="00761C25"/>
    <w:rsid w:val="00762067"/>
    <w:rsid w:val="007668DB"/>
    <w:rsid w:val="007679A2"/>
    <w:rsid w:val="00770FEB"/>
    <w:rsid w:val="00771FF0"/>
    <w:rsid w:val="00776876"/>
    <w:rsid w:val="00776908"/>
    <w:rsid w:val="0077795A"/>
    <w:rsid w:val="00783B48"/>
    <w:rsid w:val="00783D0F"/>
    <w:rsid w:val="0079205E"/>
    <w:rsid w:val="00793560"/>
    <w:rsid w:val="00793D0B"/>
    <w:rsid w:val="007977E2"/>
    <w:rsid w:val="007A221A"/>
    <w:rsid w:val="007B416F"/>
    <w:rsid w:val="007B4320"/>
    <w:rsid w:val="007C649B"/>
    <w:rsid w:val="007D2CD4"/>
    <w:rsid w:val="007D2F59"/>
    <w:rsid w:val="007D5EBA"/>
    <w:rsid w:val="007E1BE9"/>
    <w:rsid w:val="008024A6"/>
    <w:rsid w:val="00816D76"/>
    <w:rsid w:val="008213A5"/>
    <w:rsid w:val="0082415A"/>
    <w:rsid w:val="00827321"/>
    <w:rsid w:val="00832A48"/>
    <w:rsid w:val="008350B4"/>
    <w:rsid w:val="008372C6"/>
    <w:rsid w:val="00840B9D"/>
    <w:rsid w:val="00841C46"/>
    <w:rsid w:val="0084244C"/>
    <w:rsid w:val="00842795"/>
    <w:rsid w:val="00850B90"/>
    <w:rsid w:val="00853325"/>
    <w:rsid w:val="0086139E"/>
    <w:rsid w:val="00862968"/>
    <w:rsid w:val="00867D69"/>
    <w:rsid w:val="00867F02"/>
    <w:rsid w:val="00872F15"/>
    <w:rsid w:val="00873B43"/>
    <w:rsid w:val="00874171"/>
    <w:rsid w:val="0087783A"/>
    <w:rsid w:val="00877939"/>
    <w:rsid w:val="00881715"/>
    <w:rsid w:val="00882ED7"/>
    <w:rsid w:val="008860CF"/>
    <w:rsid w:val="00887928"/>
    <w:rsid w:val="00892EFE"/>
    <w:rsid w:val="008A5A30"/>
    <w:rsid w:val="008B1B56"/>
    <w:rsid w:val="008B26A0"/>
    <w:rsid w:val="008B4326"/>
    <w:rsid w:val="008B54B9"/>
    <w:rsid w:val="008B69C5"/>
    <w:rsid w:val="008B6D43"/>
    <w:rsid w:val="008C3FF4"/>
    <w:rsid w:val="008D0852"/>
    <w:rsid w:val="008D264A"/>
    <w:rsid w:val="008D2998"/>
    <w:rsid w:val="008D4E3B"/>
    <w:rsid w:val="008D64BF"/>
    <w:rsid w:val="008D7FC7"/>
    <w:rsid w:val="008E1994"/>
    <w:rsid w:val="008E1E13"/>
    <w:rsid w:val="008E75BA"/>
    <w:rsid w:val="008F18D8"/>
    <w:rsid w:val="008F6D7B"/>
    <w:rsid w:val="008F6E51"/>
    <w:rsid w:val="008F7962"/>
    <w:rsid w:val="008F7D1C"/>
    <w:rsid w:val="009001DC"/>
    <w:rsid w:val="009049F9"/>
    <w:rsid w:val="00907108"/>
    <w:rsid w:val="00917301"/>
    <w:rsid w:val="009215FA"/>
    <w:rsid w:val="00921BFA"/>
    <w:rsid w:val="00925DB7"/>
    <w:rsid w:val="00931DE7"/>
    <w:rsid w:val="00932B0D"/>
    <w:rsid w:val="00934908"/>
    <w:rsid w:val="00934CD0"/>
    <w:rsid w:val="00934D21"/>
    <w:rsid w:val="0093661F"/>
    <w:rsid w:val="00937635"/>
    <w:rsid w:val="00945DF3"/>
    <w:rsid w:val="00951911"/>
    <w:rsid w:val="00954790"/>
    <w:rsid w:val="00955398"/>
    <w:rsid w:val="00955590"/>
    <w:rsid w:val="0095788B"/>
    <w:rsid w:val="009764ED"/>
    <w:rsid w:val="009816D4"/>
    <w:rsid w:val="0098497B"/>
    <w:rsid w:val="0099483E"/>
    <w:rsid w:val="009A6299"/>
    <w:rsid w:val="009A7270"/>
    <w:rsid w:val="009B0992"/>
    <w:rsid w:val="009B4415"/>
    <w:rsid w:val="009C051D"/>
    <w:rsid w:val="009C1F79"/>
    <w:rsid w:val="009D2766"/>
    <w:rsid w:val="009E0008"/>
    <w:rsid w:val="009E3D15"/>
    <w:rsid w:val="009E3F04"/>
    <w:rsid w:val="00A001C8"/>
    <w:rsid w:val="00A01333"/>
    <w:rsid w:val="00A0500E"/>
    <w:rsid w:val="00A114C4"/>
    <w:rsid w:val="00A20B6E"/>
    <w:rsid w:val="00A25127"/>
    <w:rsid w:val="00A32FC9"/>
    <w:rsid w:val="00A33348"/>
    <w:rsid w:val="00A34FE9"/>
    <w:rsid w:val="00A36452"/>
    <w:rsid w:val="00A40EFD"/>
    <w:rsid w:val="00A45AE8"/>
    <w:rsid w:val="00A50EA8"/>
    <w:rsid w:val="00A51D7C"/>
    <w:rsid w:val="00A54D44"/>
    <w:rsid w:val="00A60C4D"/>
    <w:rsid w:val="00A60CCB"/>
    <w:rsid w:val="00A62355"/>
    <w:rsid w:val="00A709F7"/>
    <w:rsid w:val="00A7540D"/>
    <w:rsid w:val="00A76ED4"/>
    <w:rsid w:val="00A777A0"/>
    <w:rsid w:val="00A82629"/>
    <w:rsid w:val="00A87954"/>
    <w:rsid w:val="00A945DD"/>
    <w:rsid w:val="00AA1ED5"/>
    <w:rsid w:val="00AA3464"/>
    <w:rsid w:val="00AA60B1"/>
    <w:rsid w:val="00AA6C1C"/>
    <w:rsid w:val="00AB0AAA"/>
    <w:rsid w:val="00AC0A3B"/>
    <w:rsid w:val="00AC41CE"/>
    <w:rsid w:val="00AC7724"/>
    <w:rsid w:val="00AD312F"/>
    <w:rsid w:val="00AD3723"/>
    <w:rsid w:val="00AD41DA"/>
    <w:rsid w:val="00AD567D"/>
    <w:rsid w:val="00AE1E1E"/>
    <w:rsid w:val="00AE6EC3"/>
    <w:rsid w:val="00AF3E41"/>
    <w:rsid w:val="00B03C18"/>
    <w:rsid w:val="00B04EE4"/>
    <w:rsid w:val="00B07F0F"/>
    <w:rsid w:val="00B1358E"/>
    <w:rsid w:val="00B16A84"/>
    <w:rsid w:val="00B21240"/>
    <w:rsid w:val="00B22AB1"/>
    <w:rsid w:val="00B2435E"/>
    <w:rsid w:val="00B253F1"/>
    <w:rsid w:val="00B26432"/>
    <w:rsid w:val="00B35217"/>
    <w:rsid w:val="00B41A71"/>
    <w:rsid w:val="00B47736"/>
    <w:rsid w:val="00B50A03"/>
    <w:rsid w:val="00B50ACC"/>
    <w:rsid w:val="00B51AEE"/>
    <w:rsid w:val="00B51B5F"/>
    <w:rsid w:val="00B56D20"/>
    <w:rsid w:val="00B57786"/>
    <w:rsid w:val="00B71D80"/>
    <w:rsid w:val="00B76DB6"/>
    <w:rsid w:val="00B84CCF"/>
    <w:rsid w:val="00B85A3D"/>
    <w:rsid w:val="00B95BCA"/>
    <w:rsid w:val="00BA4F0F"/>
    <w:rsid w:val="00BA5105"/>
    <w:rsid w:val="00BB0A1B"/>
    <w:rsid w:val="00BB2653"/>
    <w:rsid w:val="00BC16B6"/>
    <w:rsid w:val="00BC207E"/>
    <w:rsid w:val="00BC21AA"/>
    <w:rsid w:val="00BC6D25"/>
    <w:rsid w:val="00BD3E45"/>
    <w:rsid w:val="00BD6D81"/>
    <w:rsid w:val="00BE1076"/>
    <w:rsid w:val="00BE2461"/>
    <w:rsid w:val="00BE7590"/>
    <w:rsid w:val="00BF5567"/>
    <w:rsid w:val="00C149CD"/>
    <w:rsid w:val="00C14AAA"/>
    <w:rsid w:val="00C17F2C"/>
    <w:rsid w:val="00C22753"/>
    <w:rsid w:val="00C23301"/>
    <w:rsid w:val="00C250DA"/>
    <w:rsid w:val="00C336EC"/>
    <w:rsid w:val="00C3731E"/>
    <w:rsid w:val="00C41A4C"/>
    <w:rsid w:val="00C426D9"/>
    <w:rsid w:val="00C42C6A"/>
    <w:rsid w:val="00C444DA"/>
    <w:rsid w:val="00C453BC"/>
    <w:rsid w:val="00C45FE1"/>
    <w:rsid w:val="00C51964"/>
    <w:rsid w:val="00C55833"/>
    <w:rsid w:val="00C60545"/>
    <w:rsid w:val="00C60E7F"/>
    <w:rsid w:val="00C62E30"/>
    <w:rsid w:val="00C63594"/>
    <w:rsid w:val="00C64377"/>
    <w:rsid w:val="00C654AE"/>
    <w:rsid w:val="00C66F78"/>
    <w:rsid w:val="00C72B91"/>
    <w:rsid w:val="00C7318B"/>
    <w:rsid w:val="00C74B35"/>
    <w:rsid w:val="00C762B2"/>
    <w:rsid w:val="00C93021"/>
    <w:rsid w:val="00C948DA"/>
    <w:rsid w:val="00CA56C5"/>
    <w:rsid w:val="00CA640B"/>
    <w:rsid w:val="00CB3227"/>
    <w:rsid w:val="00CB6333"/>
    <w:rsid w:val="00CB75D5"/>
    <w:rsid w:val="00CC08D5"/>
    <w:rsid w:val="00CC4224"/>
    <w:rsid w:val="00CC4B39"/>
    <w:rsid w:val="00CF0332"/>
    <w:rsid w:val="00CF1D1E"/>
    <w:rsid w:val="00D0415E"/>
    <w:rsid w:val="00D04908"/>
    <w:rsid w:val="00D107F9"/>
    <w:rsid w:val="00D21BA2"/>
    <w:rsid w:val="00D224B9"/>
    <w:rsid w:val="00D32CAA"/>
    <w:rsid w:val="00D34CE9"/>
    <w:rsid w:val="00D34FA3"/>
    <w:rsid w:val="00D36C6B"/>
    <w:rsid w:val="00D5043A"/>
    <w:rsid w:val="00D50EEE"/>
    <w:rsid w:val="00D53116"/>
    <w:rsid w:val="00D604D9"/>
    <w:rsid w:val="00D651B5"/>
    <w:rsid w:val="00D71E2C"/>
    <w:rsid w:val="00D74CDD"/>
    <w:rsid w:val="00D74DB5"/>
    <w:rsid w:val="00D86312"/>
    <w:rsid w:val="00D86FA9"/>
    <w:rsid w:val="00D92898"/>
    <w:rsid w:val="00D929AD"/>
    <w:rsid w:val="00D960DF"/>
    <w:rsid w:val="00DA0586"/>
    <w:rsid w:val="00DA19FA"/>
    <w:rsid w:val="00DA68FF"/>
    <w:rsid w:val="00DB03F2"/>
    <w:rsid w:val="00DB1189"/>
    <w:rsid w:val="00DB3E6E"/>
    <w:rsid w:val="00DB5D16"/>
    <w:rsid w:val="00DD174D"/>
    <w:rsid w:val="00DD787D"/>
    <w:rsid w:val="00DE7CB7"/>
    <w:rsid w:val="00DF00F0"/>
    <w:rsid w:val="00DF3EE0"/>
    <w:rsid w:val="00E00FFF"/>
    <w:rsid w:val="00E01630"/>
    <w:rsid w:val="00E03982"/>
    <w:rsid w:val="00E03B22"/>
    <w:rsid w:val="00E04582"/>
    <w:rsid w:val="00E05702"/>
    <w:rsid w:val="00E11FDD"/>
    <w:rsid w:val="00E13BC0"/>
    <w:rsid w:val="00E14D6F"/>
    <w:rsid w:val="00E15457"/>
    <w:rsid w:val="00E205D7"/>
    <w:rsid w:val="00E21478"/>
    <w:rsid w:val="00E2253E"/>
    <w:rsid w:val="00E25C3A"/>
    <w:rsid w:val="00E3373F"/>
    <w:rsid w:val="00E34322"/>
    <w:rsid w:val="00E34EAA"/>
    <w:rsid w:val="00E4008C"/>
    <w:rsid w:val="00E4419A"/>
    <w:rsid w:val="00E45049"/>
    <w:rsid w:val="00E50E66"/>
    <w:rsid w:val="00E54E16"/>
    <w:rsid w:val="00E601E5"/>
    <w:rsid w:val="00E6203C"/>
    <w:rsid w:val="00E67B91"/>
    <w:rsid w:val="00E70360"/>
    <w:rsid w:val="00E7653F"/>
    <w:rsid w:val="00E77DFE"/>
    <w:rsid w:val="00E8503C"/>
    <w:rsid w:val="00E869F9"/>
    <w:rsid w:val="00E875E0"/>
    <w:rsid w:val="00E907D8"/>
    <w:rsid w:val="00E91972"/>
    <w:rsid w:val="00E97D25"/>
    <w:rsid w:val="00EA1CAE"/>
    <w:rsid w:val="00EA29B9"/>
    <w:rsid w:val="00EA4F91"/>
    <w:rsid w:val="00EA6114"/>
    <w:rsid w:val="00EA7529"/>
    <w:rsid w:val="00EA7DF6"/>
    <w:rsid w:val="00EB406A"/>
    <w:rsid w:val="00EB5882"/>
    <w:rsid w:val="00EC01AB"/>
    <w:rsid w:val="00EC4A22"/>
    <w:rsid w:val="00ED2BC1"/>
    <w:rsid w:val="00ED75B4"/>
    <w:rsid w:val="00EE0156"/>
    <w:rsid w:val="00EE28A5"/>
    <w:rsid w:val="00EE3BC6"/>
    <w:rsid w:val="00EE44B6"/>
    <w:rsid w:val="00EE4E82"/>
    <w:rsid w:val="00EF48F5"/>
    <w:rsid w:val="00EF5087"/>
    <w:rsid w:val="00EF5910"/>
    <w:rsid w:val="00EF6A4A"/>
    <w:rsid w:val="00F03831"/>
    <w:rsid w:val="00F06227"/>
    <w:rsid w:val="00F06AE7"/>
    <w:rsid w:val="00F13DCD"/>
    <w:rsid w:val="00F15E1F"/>
    <w:rsid w:val="00F16934"/>
    <w:rsid w:val="00F206CE"/>
    <w:rsid w:val="00F221FE"/>
    <w:rsid w:val="00F23740"/>
    <w:rsid w:val="00F27E41"/>
    <w:rsid w:val="00F3415D"/>
    <w:rsid w:val="00F3562A"/>
    <w:rsid w:val="00F37741"/>
    <w:rsid w:val="00F55BD9"/>
    <w:rsid w:val="00F616A6"/>
    <w:rsid w:val="00F61D91"/>
    <w:rsid w:val="00F6406D"/>
    <w:rsid w:val="00F65BE9"/>
    <w:rsid w:val="00F708DA"/>
    <w:rsid w:val="00F72D43"/>
    <w:rsid w:val="00F807E5"/>
    <w:rsid w:val="00F94C3E"/>
    <w:rsid w:val="00F954CE"/>
    <w:rsid w:val="00FA6D6F"/>
    <w:rsid w:val="00FA6EA5"/>
    <w:rsid w:val="00FB33F5"/>
    <w:rsid w:val="00FB412A"/>
    <w:rsid w:val="00FB4465"/>
    <w:rsid w:val="00FB7D31"/>
    <w:rsid w:val="00FC2AD2"/>
    <w:rsid w:val="00FC3262"/>
    <w:rsid w:val="00FC6307"/>
    <w:rsid w:val="00FD0BEA"/>
    <w:rsid w:val="00FD4D80"/>
    <w:rsid w:val="00FD6821"/>
    <w:rsid w:val="00FF0910"/>
    <w:rsid w:val="00FF2EE6"/>
    <w:rsid w:val="00FF5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1D93281"/>
  <w15:docId w15:val="{6E4E0BBC-F2A7-4355-B834-D864D88A6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7D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BC207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537DC"/>
    <w:rPr>
      <w:strike w:val="0"/>
      <w:dstrike w:val="0"/>
      <w:color w:val="000000"/>
      <w:u w:val="none"/>
    </w:rPr>
  </w:style>
  <w:style w:type="paragraph" w:styleId="a4">
    <w:name w:val="Document Map"/>
    <w:basedOn w:val="a"/>
    <w:rsid w:val="004537DC"/>
    <w:pPr>
      <w:shd w:val="clear" w:color="auto" w:fill="000080"/>
    </w:pPr>
  </w:style>
  <w:style w:type="paragraph" w:customStyle="1" w:styleId="Char">
    <w:name w:val="Char"/>
    <w:basedOn w:val="a"/>
    <w:rsid w:val="004537DC"/>
    <w:pPr>
      <w:spacing w:beforeLines="50" w:afterLines="50"/>
      <w:ind w:firstLineChars="200" w:firstLine="200"/>
    </w:pPr>
  </w:style>
  <w:style w:type="paragraph" w:styleId="a5">
    <w:name w:val="Date"/>
    <w:basedOn w:val="a"/>
    <w:next w:val="a"/>
    <w:rsid w:val="004537DC"/>
    <w:pPr>
      <w:ind w:leftChars="2500" w:left="100"/>
    </w:pPr>
  </w:style>
  <w:style w:type="paragraph" w:customStyle="1" w:styleId="CharChar1CharCharCharChar">
    <w:name w:val="Char Char1 Char Char Char Char"/>
    <w:basedOn w:val="a"/>
    <w:rsid w:val="00CA56C5"/>
    <w:pPr>
      <w:spacing w:line="240" w:lineRule="atLeast"/>
      <w:ind w:left="420" w:firstLine="420"/>
    </w:pPr>
    <w:rPr>
      <w:szCs w:val="20"/>
    </w:rPr>
  </w:style>
  <w:style w:type="paragraph" w:styleId="a6">
    <w:name w:val="header"/>
    <w:basedOn w:val="a"/>
    <w:link w:val="a7"/>
    <w:rsid w:val="000338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rsid w:val="000338A7"/>
    <w:rPr>
      <w:kern w:val="2"/>
      <w:sz w:val="18"/>
      <w:szCs w:val="18"/>
    </w:rPr>
  </w:style>
  <w:style w:type="paragraph" w:styleId="a8">
    <w:name w:val="footer"/>
    <w:basedOn w:val="a"/>
    <w:link w:val="a9"/>
    <w:rsid w:val="000338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link w:val="a8"/>
    <w:rsid w:val="000338A7"/>
    <w:rPr>
      <w:kern w:val="2"/>
      <w:sz w:val="18"/>
      <w:szCs w:val="18"/>
    </w:rPr>
  </w:style>
  <w:style w:type="character" w:customStyle="1" w:styleId="10">
    <w:name w:val="标题 1 字符"/>
    <w:link w:val="1"/>
    <w:rsid w:val="00BC207E"/>
    <w:rPr>
      <w:rFonts w:eastAsia="宋体"/>
      <w:b/>
      <w:bCs/>
      <w:kern w:val="44"/>
      <w:sz w:val="44"/>
      <w:szCs w:val="44"/>
      <w:lang w:bidi="ar-SA"/>
    </w:rPr>
  </w:style>
  <w:style w:type="table" w:styleId="aa">
    <w:name w:val="Table Professional"/>
    <w:basedOn w:val="a1"/>
    <w:rsid w:val="00640C6B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b">
    <w:name w:val="Table Grid"/>
    <w:basedOn w:val="a1"/>
    <w:rsid w:val="00E03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6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36827;&#34892;&#39033;&#30446;-Younginho\41-&#31036;&#22025;-&#24742;&#26469;&#26234;&#24935;&#22253;&#35268;&#21010;&#24449;&#38598;\2-&#20844;&#21578;+&#20219;&#21153;&#20070;\&#20844;&#21578;-&#23450;\2020.11.2&#24449;&#38598;&#20844;&#21578;&#65288;&#23450;&#65289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B41E0-A024-49C9-8C84-F561EDB5F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2020.11.2征集公告（定）.dotx</Template>
  <TotalTime>1</TotalTime>
  <Pages>1</Pages>
  <Words>75</Words>
  <Characters>21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WwW.YlmF.CoM</Company>
  <LinksUpToDate>false</LinksUpToDate>
  <CharactersWithSpaces>95</CharactersWithSpaces>
  <SharedDoc>false</SharedDoc>
  <HLinks>
    <vt:vector size="12" baseType="variant">
      <vt:variant>
        <vt:i4>7274523</vt:i4>
      </vt:variant>
      <vt:variant>
        <vt:i4>3</vt:i4>
      </vt:variant>
      <vt:variant>
        <vt:i4>0</vt:i4>
      </vt:variant>
      <vt:variant>
        <vt:i4>5</vt:i4>
      </vt:variant>
      <vt:variant>
        <vt:lpwstr>mailto:404963398@qq.com</vt:lpwstr>
      </vt:variant>
      <vt:variant>
        <vt:lpwstr/>
      </vt:variant>
      <vt:variant>
        <vt:i4>7274523</vt:i4>
      </vt:variant>
      <vt:variant>
        <vt:i4>0</vt:i4>
      </vt:variant>
      <vt:variant>
        <vt:i4>0</vt:i4>
      </vt:variant>
      <vt:variant>
        <vt:i4>5</vt:i4>
      </vt:variant>
      <vt:variant>
        <vt:lpwstr>mailto:404963398@qq.com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公告</dc:title>
  <dc:subject/>
  <dc:creator>xxs</dc:creator>
  <cp:keywords/>
  <cp:lastModifiedBy>Qinyuanyuan</cp:lastModifiedBy>
  <cp:revision>3</cp:revision>
  <cp:lastPrinted>2020-11-02T14:00:00Z</cp:lastPrinted>
  <dcterms:created xsi:type="dcterms:W3CDTF">2020-11-03T07:07:00Z</dcterms:created>
  <dcterms:modified xsi:type="dcterms:W3CDTF">2020-11-03T07:09:00Z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2052-6.6.0.2877</vt:lpwstr>
  </property>
</Properties>
</file>