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51C56B" w14:textId="5EB92752" w:rsidR="00C42C6A" w:rsidRPr="00FA6EA5" w:rsidRDefault="00C42C6A" w:rsidP="008B1B56">
      <w:pPr>
        <w:adjustRightInd w:val="0"/>
        <w:snapToGrid w:val="0"/>
        <w:spacing w:line="600" w:lineRule="exact"/>
        <w:jc w:val="left"/>
        <w:rPr>
          <w:rFonts w:eastAsia="方正仿宋_GBK"/>
          <w:sz w:val="32"/>
          <w:szCs w:val="32"/>
        </w:rPr>
      </w:pPr>
      <w:r w:rsidRPr="00FA6EA5">
        <w:rPr>
          <w:rFonts w:eastAsia="方正仿宋_GBK"/>
          <w:spacing w:val="-10"/>
          <w:sz w:val="32"/>
          <w:szCs w:val="32"/>
        </w:rPr>
        <w:t>附件</w:t>
      </w:r>
      <w:r w:rsidR="00481A60" w:rsidRPr="00FA6EA5">
        <w:rPr>
          <w:rFonts w:eastAsia="方正仿宋_GBK"/>
          <w:spacing w:val="-10"/>
          <w:sz w:val="32"/>
          <w:szCs w:val="32"/>
        </w:rPr>
        <w:t>1</w:t>
      </w:r>
      <w:r w:rsidRPr="00FA6EA5">
        <w:rPr>
          <w:rFonts w:eastAsia="方正仿宋_GBK"/>
          <w:spacing w:val="-10"/>
          <w:sz w:val="32"/>
          <w:szCs w:val="32"/>
        </w:rPr>
        <w:t>：</w:t>
      </w:r>
      <w:r w:rsidR="00A34FE9">
        <w:rPr>
          <w:rFonts w:ascii="Times New Roman Regular" w:eastAsia="方正仿宋_GBK" w:hAnsi="Times New Roman Regular" w:cs="Times New Roman Regular"/>
          <w:spacing w:val="-10"/>
          <w:sz w:val="24"/>
        </w:rPr>
        <w:t xml:space="preserve">  </w:t>
      </w:r>
    </w:p>
    <w:p w14:paraId="0FFAC596" w14:textId="00266423" w:rsidR="00A34FE9" w:rsidRPr="00FA6EA5" w:rsidRDefault="00370314" w:rsidP="008B1B56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 w:rsidRPr="00FA6EA5">
        <w:rPr>
          <w:rFonts w:eastAsia="方正仿宋_GBK"/>
          <w:b/>
          <w:spacing w:val="-10"/>
          <w:sz w:val="32"/>
          <w:szCs w:val="32"/>
        </w:rPr>
        <w:t>国际</w:t>
      </w:r>
      <w:r w:rsidR="00185E99">
        <w:rPr>
          <w:rFonts w:eastAsia="方正仿宋_GBK"/>
          <w:b/>
          <w:spacing w:val="-10"/>
          <w:sz w:val="32"/>
          <w:szCs w:val="32"/>
        </w:rPr>
        <w:t>征集</w:t>
      </w:r>
      <w:r w:rsidR="00233F27" w:rsidRPr="00FA6EA5">
        <w:rPr>
          <w:rFonts w:eastAsia="方正仿宋_GBK"/>
          <w:b/>
          <w:spacing w:val="-1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1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483"/>
        <w:gridCol w:w="4812"/>
      </w:tblGrid>
      <w:tr w:rsidR="00FA6EA5" w:rsidRPr="00FA6EA5" w14:paraId="5931ECF0" w14:textId="77777777" w:rsidTr="00AA1ED5">
        <w:trPr>
          <w:trHeight w:val="424"/>
        </w:trPr>
        <w:tc>
          <w:tcPr>
            <w:tcW w:w="420" w:type="pct"/>
            <w:shd w:val="clear" w:color="auto" w:fill="D9D9D9"/>
            <w:vAlign w:val="center"/>
          </w:tcPr>
          <w:p w14:paraId="75524DB7" w14:textId="77777777" w:rsidR="0098497B" w:rsidRPr="00FA6EA5" w:rsidRDefault="0098497B" w:rsidP="008B1B56">
            <w:pPr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FA6EA5">
              <w:rPr>
                <w:rFonts w:eastAsia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923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C5E56" w14:textId="77777777" w:rsidR="0098497B" w:rsidRPr="00FA6EA5" w:rsidRDefault="0098497B" w:rsidP="008B1B56">
            <w:pPr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FA6EA5">
              <w:rPr>
                <w:rFonts w:eastAsia="方正仿宋_GBK"/>
                <w:b/>
                <w:sz w:val="32"/>
                <w:szCs w:val="32"/>
              </w:rPr>
              <w:t>项目</w:t>
            </w:r>
          </w:p>
        </w:tc>
        <w:tc>
          <w:tcPr>
            <w:tcW w:w="2657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C08FF" w14:textId="77777777" w:rsidR="0098497B" w:rsidRPr="00FA6EA5" w:rsidRDefault="0098497B" w:rsidP="008B1B56">
            <w:pPr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FA6EA5">
              <w:rPr>
                <w:rFonts w:eastAsia="方正仿宋_GBK"/>
                <w:b/>
                <w:sz w:val="32"/>
                <w:szCs w:val="32"/>
              </w:rPr>
              <w:t>内容</w:t>
            </w:r>
          </w:p>
        </w:tc>
      </w:tr>
      <w:tr w:rsidR="00FA6EA5" w:rsidRPr="00FA6EA5" w14:paraId="4C9A9158" w14:textId="77777777" w:rsidTr="00AA1ED5">
        <w:trPr>
          <w:trHeight w:val="319"/>
        </w:trPr>
        <w:tc>
          <w:tcPr>
            <w:tcW w:w="420" w:type="pct"/>
            <w:vAlign w:val="center"/>
          </w:tcPr>
          <w:p w14:paraId="6B5B85E8" w14:textId="77777777" w:rsidR="0098497B" w:rsidRPr="00FA6EA5" w:rsidRDefault="0098497B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D0381" w14:textId="77777777" w:rsidR="0098497B" w:rsidRPr="00FA6EA5" w:rsidRDefault="00A114C4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牵头</w:t>
            </w:r>
            <w:r w:rsidR="0098497B" w:rsidRPr="00FA6EA5">
              <w:rPr>
                <w:rFonts w:eastAsia="方正仿宋_GBK"/>
                <w:sz w:val="32"/>
                <w:szCs w:val="32"/>
              </w:rPr>
              <w:t>单位注册名称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C26D5" w14:textId="77777777" w:rsidR="0098497B" w:rsidRPr="00FA6EA5" w:rsidRDefault="0098497B" w:rsidP="008B1B56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790CFF30" w14:textId="77777777" w:rsidTr="00AA1ED5">
        <w:trPr>
          <w:trHeight w:val="371"/>
        </w:trPr>
        <w:tc>
          <w:tcPr>
            <w:tcW w:w="420" w:type="pct"/>
            <w:vAlign w:val="center"/>
          </w:tcPr>
          <w:p w14:paraId="60C6C03F" w14:textId="77777777" w:rsidR="0098497B" w:rsidRPr="00FA6EA5" w:rsidRDefault="0098497B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A2493" w14:textId="77777777" w:rsidR="0098497B" w:rsidRPr="00FA6EA5" w:rsidRDefault="0098497B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国别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A06A0" w14:textId="77777777" w:rsidR="0098497B" w:rsidRPr="00FA6EA5" w:rsidRDefault="0098497B" w:rsidP="008B1B56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0B24AA98" w14:textId="77777777" w:rsidTr="00AA1ED5">
        <w:trPr>
          <w:trHeight w:val="312"/>
        </w:trPr>
        <w:tc>
          <w:tcPr>
            <w:tcW w:w="420" w:type="pct"/>
            <w:vAlign w:val="center"/>
          </w:tcPr>
          <w:p w14:paraId="02A6D731" w14:textId="77777777" w:rsidR="0098497B" w:rsidRPr="00FA6EA5" w:rsidRDefault="0098497B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A24ED" w14:textId="77777777" w:rsidR="0098497B" w:rsidRPr="00FA6EA5" w:rsidRDefault="0098497B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法定代表人</w:t>
            </w:r>
            <w:r w:rsidR="00AA1ED5" w:rsidRPr="00FA6EA5">
              <w:rPr>
                <w:rFonts w:eastAsia="方正仿宋_GBK"/>
                <w:sz w:val="32"/>
                <w:szCs w:val="32"/>
              </w:rPr>
              <w:t>（身份证复印件随表附后）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785CC" w14:textId="77777777" w:rsidR="0098497B" w:rsidRPr="00FA6EA5" w:rsidRDefault="0098497B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094A38AF" w14:textId="77777777" w:rsidTr="00AA1ED5">
        <w:trPr>
          <w:trHeight w:val="359"/>
        </w:trPr>
        <w:tc>
          <w:tcPr>
            <w:tcW w:w="420" w:type="pct"/>
            <w:vAlign w:val="center"/>
          </w:tcPr>
          <w:p w14:paraId="18B147A3" w14:textId="77777777" w:rsidR="0098497B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5F774" w14:textId="77777777" w:rsidR="0098497B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设计资质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302AB" w14:textId="77777777" w:rsidR="0098497B" w:rsidRPr="00FA6EA5" w:rsidRDefault="0098497B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C25B4C8" w14:textId="77777777" w:rsidTr="00AA1ED5">
        <w:trPr>
          <w:trHeight w:val="339"/>
        </w:trPr>
        <w:tc>
          <w:tcPr>
            <w:tcW w:w="420" w:type="pct"/>
            <w:vAlign w:val="center"/>
          </w:tcPr>
          <w:p w14:paraId="7F6D4DE3" w14:textId="77777777" w:rsidR="0098497B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20623" w14:textId="77777777" w:rsidR="0098497B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本次设计主创设计师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22C2E" w14:textId="77777777" w:rsidR="0098497B" w:rsidRPr="00FA6EA5" w:rsidRDefault="0098497B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AEF8F66" w14:textId="77777777" w:rsidTr="00AA1ED5">
        <w:trPr>
          <w:trHeight w:val="333"/>
        </w:trPr>
        <w:tc>
          <w:tcPr>
            <w:tcW w:w="420" w:type="pct"/>
            <w:vAlign w:val="center"/>
          </w:tcPr>
          <w:p w14:paraId="0D952EDB" w14:textId="77777777" w:rsidR="0098497B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34500" w14:textId="77777777" w:rsidR="0098497B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主创设计师职务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AE8BD" w14:textId="77777777" w:rsidR="0098497B" w:rsidRPr="00FA6EA5" w:rsidRDefault="0098497B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13FF0BE" w14:textId="77777777" w:rsidTr="00AA1ED5">
        <w:trPr>
          <w:trHeight w:val="338"/>
        </w:trPr>
        <w:tc>
          <w:tcPr>
            <w:tcW w:w="420" w:type="pct"/>
            <w:vAlign w:val="center"/>
          </w:tcPr>
          <w:p w14:paraId="135D15BF" w14:textId="77777777" w:rsidR="0098497B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8041E" w14:textId="77777777" w:rsidR="0098497B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主创设计师专业方向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2FAE5" w14:textId="77777777" w:rsidR="0098497B" w:rsidRPr="00FA6EA5" w:rsidRDefault="0098497B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A590196" w14:textId="77777777" w:rsidTr="00AA1ED5">
        <w:trPr>
          <w:trHeight w:val="374"/>
        </w:trPr>
        <w:tc>
          <w:tcPr>
            <w:tcW w:w="420" w:type="pct"/>
            <w:vMerge w:val="restart"/>
            <w:vAlign w:val="center"/>
          </w:tcPr>
          <w:p w14:paraId="7D0382C9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192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D4A17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主创设计师类似项目业绩（项目名称）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0B95" w14:textId="77777777" w:rsidR="00AA1ED5" w:rsidRPr="00FA6EA5" w:rsidRDefault="00AA1ED5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0172B299" w14:textId="77777777" w:rsidTr="00AA1ED5">
        <w:trPr>
          <w:trHeight w:val="333"/>
        </w:trPr>
        <w:tc>
          <w:tcPr>
            <w:tcW w:w="420" w:type="pct"/>
            <w:vMerge/>
            <w:vAlign w:val="center"/>
          </w:tcPr>
          <w:p w14:paraId="039EA2A6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274E5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B770A" w14:textId="77777777" w:rsidR="00AA1ED5" w:rsidRPr="00FA6EA5" w:rsidRDefault="00AA1ED5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7687A2ED" w14:textId="77777777" w:rsidTr="00AA1ED5">
        <w:trPr>
          <w:trHeight w:val="337"/>
        </w:trPr>
        <w:tc>
          <w:tcPr>
            <w:tcW w:w="420" w:type="pct"/>
            <w:vMerge/>
            <w:vAlign w:val="center"/>
          </w:tcPr>
          <w:p w14:paraId="283A43A4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1BCED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9A6FB" w14:textId="77777777" w:rsidR="00AA1ED5" w:rsidRPr="00FA6EA5" w:rsidRDefault="00AA1ED5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5F993398" w14:textId="77777777" w:rsidTr="00AA1ED5">
        <w:trPr>
          <w:trHeight w:val="337"/>
        </w:trPr>
        <w:tc>
          <w:tcPr>
            <w:tcW w:w="420" w:type="pct"/>
            <w:vMerge/>
            <w:vAlign w:val="center"/>
          </w:tcPr>
          <w:p w14:paraId="4C8263B2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77869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31855" w14:textId="77777777" w:rsidR="00AA1ED5" w:rsidRPr="00FA6EA5" w:rsidRDefault="00AA1ED5" w:rsidP="008B1B56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6EB90F7D" w14:textId="77777777" w:rsidTr="00AA1ED5">
        <w:trPr>
          <w:trHeight w:val="335"/>
        </w:trPr>
        <w:tc>
          <w:tcPr>
            <w:tcW w:w="420" w:type="pct"/>
            <w:vMerge w:val="restart"/>
            <w:vAlign w:val="center"/>
          </w:tcPr>
          <w:p w14:paraId="135D2956" w14:textId="77777777" w:rsidR="00AA1ED5" w:rsidRPr="00FA6EA5" w:rsidRDefault="00063E23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776EB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本项目联系人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A1BCB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044A15DA" w14:textId="77777777" w:rsidTr="00AA1ED5">
        <w:trPr>
          <w:trHeight w:val="329"/>
        </w:trPr>
        <w:tc>
          <w:tcPr>
            <w:tcW w:w="420" w:type="pct"/>
            <w:vMerge/>
            <w:vAlign w:val="center"/>
          </w:tcPr>
          <w:p w14:paraId="4C9418F5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E543B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2447C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0971BCF8" w14:textId="77777777" w:rsidTr="00AA1ED5">
        <w:trPr>
          <w:trHeight w:val="440"/>
        </w:trPr>
        <w:tc>
          <w:tcPr>
            <w:tcW w:w="420" w:type="pct"/>
            <w:vMerge/>
            <w:vAlign w:val="center"/>
          </w:tcPr>
          <w:p w14:paraId="293506A4" w14:textId="77777777" w:rsidR="00AA1ED5" w:rsidRPr="00FA6EA5" w:rsidRDefault="00AA1ED5" w:rsidP="00531310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C8F20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手机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BEC0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4D74CB0C" w14:textId="77777777" w:rsidTr="00AA1ED5">
        <w:trPr>
          <w:trHeight w:val="412"/>
        </w:trPr>
        <w:tc>
          <w:tcPr>
            <w:tcW w:w="420" w:type="pct"/>
            <w:vAlign w:val="center"/>
          </w:tcPr>
          <w:p w14:paraId="6B6B3B40" w14:textId="77777777" w:rsidR="00AA1ED5" w:rsidRPr="00FA6EA5" w:rsidRDefault="00063E23" w:rsidP="00063E23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CF932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公司主要业绩（随表附后）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098DA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29CE940D" w14:textId="77777777" w:rsidTr="00AA1ED5">
        <w:trPr>
          <w:trHeight w:val="412"/>
        </w:trPr>
        <w:tc>
          <w:tcPr>
            <w:tcW w:w="420" w:type="pct"/>
            <w:vAlign w:val="center"/>
          </w:tcPr>
          <w:p w14:paraId="149E5BC3" w14:textId="77777777" w:rsidR="00AA1ED5" w:rsidRPr="00FA6EA5" w:rsidRDefault="00AA1ED5" w:rsidP="00063E23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1</w:t>
            </w:r>
            <w:r w:rsidR="00063E23" w:rsidRPr="00FA6EA5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2F77F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营业执照及资质文件（随表附后）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D8AB2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EF21B47" w14:textId="77777777" w:rsidTr="00AA1ED5">
        <w:trPr>
          <w:trHeight w:val="412"/>
        </w:trPr>
        <w:tc>
          <w:tcPr>
            <w:tcW w:w="420" w:type="pct"/>
            <w:vAlign w:val="center"/>
          </w:tcPr>
          <w:p w14:paraId="751271D7" w14:textId="77777777" w:rsidR="00AA1ED5" w:rsidRPr="00FA6EA5" w:rsidRDefault="00AA1ED5" w:rsidP="00063E23">
            <w:pPr>
              <w:spacing w:line="52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lastRenderedPageBreak/>
              <w:t>1</w:t>
            </w:r>
            <w:r w:rsidR="00063E23" w:rsidRPr="00FA6EA5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62B02" w14:textId="77777777" w:rsidR="00AA1ED5" w:rsidRPr="00FA6EA5" w:rsidRDefault="00AA1ED5" w:rsidP="00531310">
            <w:pPr>
              <w:spacing w:line="52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其他补充材料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C6C5" w14:textId="77777777" w:rsidR="00AA1ED5" w:rsidRPr="00FA6EA5" w:rsidRDefault="00AA1ED5" w:rsidP="00AA1ED5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3FCE62AD" w14:textId="77777777" w:rsidTr="00DD787D">
        <w:trPr>
          <w:trHeight w:val="431"/>
        </w:trPr>
        <w:tc>
          <w:tcPr>
            <w:tcW w:w="5000" w:type="pct"/>
            <w:gridSpan w:val="3"/>
            <w:vAlign w:val="center"/>
          </w:tcPr>
          <w:p w14:paraId="690D56F8" w14:textId="77777777" w:rsidR="00AA1ED5" w:rsidRPr="00FA6EA5" w:rsidRDefault="00AA1ED5" w:rsidP="00AA1ED5"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应征单位承诺：表中填写内容及表后附件均真实、准确。</w:t>
            </w:r>
          </w:p>
        </w:tc>
      </w:tr>
    </w:tbl>
    <w:p w14:paraId="6BAC66FA" w14:textId="77777777" w:rsidR="00C42C6A" w:rsidRPr="00FA6EA5" w:rsidRDefault="00C42C6A" w:rsidP="00EF48F5">
      <w:pPr>
        <w:tabs>
          <w:tab w:val="left" w:pos="4680"/>
        </w:tabs>
        <w:spacing w:line="600" w:lineRule="exact"/>
        <w:rPr>
          <w:rFonts w:eastAsia="方正仿宋_GBK"/>
          <w:spacing w:val="-10"/>
          <w:sz w:val="32"/>
          <w:szCs w:val="32"/>
        </w:rPr>
      </w:pPr>
      <w:r w:rsidRPr="00FA6EA5">
        <w:rPr>
          <w:rFonts w:eastAsia="方正仿宋_GBK"/>
          <w:spacing w:val="-10"/>
          <w:sz w:val="32"/>
          <w:szCs w:val="32"/>
        </w:rPr>
        <w:t>注：</w:t>
      </w:r>
      <w:r w:rsidR="00E01630" w:rsidRPr="00FA6EA5">
        <w:rPr>
          <w:rFonts w:eastAsia="方正仿宋_GBK"/>
          <w:spacing w:val="-10"/>
          <w:sz w:val="32"/>
          <w:szCs w:val="32"/>
        </w:rPr>
        <w:t>报名</w:t>
      </w:r>
      <w:r w:rsidRPr="00FA6EA5">
        <w:rPr>
          <w:rFonts w:eastAsia="方正仿宋_GBK"/>
          <w:spacing w:val="-10"/>
          <w:sz w:val="32"/>
          <w:szCs w:val="32"/>
        </w:rPr>
        <w:t>表须加盖单位公章有效</w:t>
      </w:r>
      <w:r w:rsidR="0014022A" w:rsidRPr="00FA6EA5">
        <w:rPr>
          <w:rFonts w:eastAsia="方正仿宋_GBK"/>
          <w:spacing w:val="-10"/>
          <w:sz w:val="32"/>
          <w:szCs w:val="32"/>
        </w:rPr>
        <w:t>，</w:t>
      </w:r>
      <w:r w:rsidR="00E01630" w:rsidRPr="00FA6EA5">
        <w:rPr>
          <w:rFonts w:eastAsia="方正仿宋_GBK"/>
          <w:spacing w:val="-10"/>
          <w:sz w:val="32"/>
          <w:szCs w:val="32"/>
        </w:rPr>
        <w:t>此</w:t>
      </w:r>
      <w:r w:rsidR="0014022A" w:rsidRPr="00FA6EA5">
        <w:rPr>
          <w:rFonts w:eastAsia="方正仿宋_GBK"/>
          <w:spacing w:val="-10"/>
          <w:sz w:val="32"/>
          <w:szCs w:val="32"/>
        </w:rPr>
        <w:t>表填写完成后发送至</w:t>
      </w:r>
      <w:r w:rsidR="00076B6E" w:rsidRPr="00FA6EA5">
        <w:rPr>
          <w:rFonts w:eastAsia="方正仿宋_GBK"/>
          <w:spacing w:val="-10"/>
          <w:sz w:val="32"/>
          <w:szCs w:val="32"/>
        </w:rPr>
        <w:t>404963398@qq.com</w:t>
      </w:r>
      <w:r w:rsidR="0014022A" w:rsidRPr="00FA6EA5">
        <w:rPr>
          <w:rFonts w:eastAsia="方正仿宋_GBK"/>
          <w:spacing w:val="-10"/>
          <w:sz w:val="32"/>
          <w:szCs w:val="32"/>
        </w:rPr>
        <w:t>邮箱，</w:t>
      </w:r>
      <w:r w:rsidR="00E01630" w:rsidRPr="00FA6EA5">
        <w:rPr>
          <w:rFonts w:eastAsia="方正仿宋_GBK"/>
          <w:spacing w:val="-10"/>
          <w:sz w:val="32"/>
          <w:szCs w:val="32"/>
        </w:rPr>
        <w:t>须发送</w:t>
      </w:r>
      <w:r w:rsidR="00E01630" w:rsidRPr="00FA6EA5">
        <w:rPr>
          <w:rFonts w:eastAsia="方正仿宋_GBK"/>
          <w:spacing w:val="-10"/>
          <w:sz w:val="32"/>
          <w:szCs w:val="32"/>
        </w:rPr>
        <w:t xml:space="preserve"> Word </w:t>
      </w:r>
      <w:r w:rsidR="00E01630" w:rsidRPr="00FA6EA5">
        <w:rPr>
          <w:rFonts w:eastAsia="方正仿宋_GBK"/>
          <w:spacing w:val="-10"/>
          <w:sz w:val="32"/>
          <w:szCs w:val="32"/>
        </w:rPr>
        <w:t>版和盖章或签字的</w:t>
      </w:r>
      <w:r w:rsidR="00E01630" w:rsidRPr="00FA6EA5">
        <w:rPr>
          <w:rFonts w:eastAsia="方正仿宋_GBK"/>
          <w:spacing w:val="-10"/>
          <w:sz w:val="32"/>
          <w:szCs w:val="32"/>
        </w:rPr>
        <w:t xml:space="preserve"> PDF </w:t>
      </w:r>
      <w:r w:rsidR="00E01630" w:rsidRPr="00FA6EA5">
        <w:rPr>
          <w:rFonts w:eastAsia="方正仿宋_GBK"/>
          <w:spacing w:val="-10"/>
          <w:sz w:val="32"/>
          <w:szCs w:val="32"/>
        </w:rPr>
        <w:t>扫描版，邮件主题</w:t>
      </w:r>
      <w:r w:rsidR="008E1994" w:rsidRPr="00FA6EA5">
        <w:rPr>
          <w:rFonts w:eastAsia="方正仿宋_GBK"/>
          <w:spacing w:val="-10"/>
          <w:sz w:val="32"/>
          <w:szCs w:val="32"/>
        </w:rPr>
        <w:t>以</w:t>
      </w:r>
      <w:r w:rsidR="00E01630" w:rsidRPr="00FA6EA5">
        <w:rPr>
          <w:rFonts w:eastAsia="方正仿宋_GBK"/>
          <w:spacing w:val="-10"/>
          <w:sz w:val="32"/>
          <w:szCs w:val="32"/>
        </w:rPr>
        <w:t>“</w:t>
      </w:r>
      <w:r w:rsidR="00132933" w:rsidRPr="00FA6EA5">
        <w:rPr>
          <w:rFonts w:eastAsia="方正仿宋_GBK"/>
          <w:spacing w:val="-10"/>
          <w:sz w:val="32"/>
          <w:szCs w:val="32"/>
        </w:rPr>
        <w:t>设计机构全称</w:t>
      </w:r>
      <w:r w:rsidR="00132933" w:rsidRPr="00FA6EA5">
        <w:rPr>
          <w:rFonts w:eastAsia="方正仿宋_GBK"/>
          <w:spacing w:val="-10"/>
          <w:sz w:val="32"/>
          <w:szCs w:val="32"/>
        </w:rPr>
        <w:t>——</w:t>
      </w:r>
      <w:r w:rsidR="00EF48F5" w:rsidRPr="00FA6EA5">
        <w:rPr>
          <w:rFonts w:eastAsia="方正仿宋_GBK" w:hint="eastAsia"/>
          <w:spacing w:val="-10"/>
          <w:sz w:val="32"/>
          <w:szCs w:val="32"/>
        </w:rPr>
        <w:t>重庆市礼嘉悦来智慧园（智慧名城风景眼）区域协同规划设计</w:t>
      </w:r>
      <w:r w:rsidR="00063E23" w:rsidRPr="00FA6EA5">
        <w:rPr>
          <w:rFonts w:eastAsia="方正仿宋_GBK" w:hint="eastAsia"/>
          <w:spacing w:val="-10"/>
          <w:sz w:val="32"/>
          <w:szCs w:val="32"/>
        </w:rPr>
        <w:t>国际</w:t>
      </w:r>
      <w:r w:rsidR="00EF48F5" w:rsidRPr="00FA6EA5">
        <w:rPr>
          <w:rFonts w:eastAsia="方正仿宋_GBK" w:hint="eastAsia"/>
          <w:spacing w:val="-10"/>
          <w:sz w:val="32"/>
          <w:szCs w:val="32"/>
        </w:rPr>
        <w:t>方案征集</w:t>
      </w:r>
      <w:r w:rsidR="00E01630" w:rsidRPr="00FA6EA5">
        <w:rPr>
          <w:rFonts w:eastAsia="方正仿宋_GBK"/>
          <w:spacing w:val="-10"/>
          <w:sz w:val="32"/>
          <w:szCs w:val="32"/>
        </w:rPr>
        <w:t>”</w:t>
      </w:r>
      <w:r w:rsidR="008E1994" w:rsidRPr="00FA6EA5">
        <w:rPr>
          <w:rFonts w:eastAsia="方正仿宋_GBK"/>
          <w:spacing w:val="-10"/>
          <w:sz w:val="32"/>
          <w:szCs w:val="32"/>
        </w:rPr>
        <w:t>命名</w:t>
      </w:r>
      <w:r w:rsidR="00E01630" w:rsidRPr="00FA6EA5">
        <w:rPr>
          <w:rFonts w:eastAsia="方正仿宋_GBK"/>
          <w:spacing w:val="-10"/>
          <w:sz w:val="32"/>
          <w:szCs w:val="32"/>
        </w:rPr>
        <w:t>。</w:t>
      </w:r>
      <w:r w:rsidR="0014022A" w:rsidRPr="00FA6EA5">
        <w:rPr>
          <w:rFonts w:eastAsia="方正仿宋_GBK"/>
          <w:spacing w:val="-10"/>
          <w:sz w:val="32"/>
          <w:szCs w:val="32"/>
        </w:rPr>
        <w:t>随本表请附申请人的营业执照和资质证书</w:t>
      </w:r>
      <w:r w:rsidR="00E2253E" w:rsidRPr="00FA6EA5">
        <w:rPr>
          <w:rFonts w:eastAsia="方正仿宋_GBK"/>
          <w:spacing w:val="-10"/>
          <w:sz w:val="32"/>
          <w:szCs w:val="32"/>
        </w:rPr>
        <w:t>复印件</w:t>
      </w:r>
      <w:r w:rsidR="00E2253E" w:rsidRPr="00FA6EA5">
        <w:rPr>
          <w:rFonts w:eastAsia="方正仿宋_GBK"/>
          <w:spacing w:val="-10"/>
          <w:sz w:val="32"/>
          <w:szCs w:val="32"/>
        </w:rPr>
        <w:t>(</w:t>
      </w:r>
      <w:r w:rsidR="00E2253E" w:rsidRPr="00FA6EA5">
        <w:rPr>
          <w:rFonts w:eastAsia="方正仿宋_GBK"/>
          <w:spacing w:val="-10"/>
          <w:sz w:val="32"/>
          <w:szCs w:val="32"/>
        </w:rPr>
        <w:t>加盖公章</w:t>
      </w:r>
      <w:r w:rsidR="00E2253E" w:rsidRPr="00FA6EA5">
        <w:rPr>
          <w:rFonts w:eastAsia="方正仿宋_GBK"/>
          <w:spacing w:val="-10"/>
          <w:sz w:val="32"/>
          <w:szCs w:val="32"/>
        </w:rPr>
        <w:t>)</w:t>
      </w:r>
      <w:r w:rsidR="0057084B" w:rsidRPr="00FA6EA5">
        <w:rPr>
          <w:rFonts w:eastAsia="方正仿宋_GBK"/>
          <w:spacing w:val="-10"/>
          <w:sz w:val="32"/>
          <w:szCs w:val="32"/>
        </w:rPr>
        <w:t>，公司业绩以</w:t>
      </w:r>
      <w:r w:rsidR="0057084B" w:rsidRPr="00FA6EA5">
        <w:rPr>
          <w:rFonts w:eastAsia="方正仿宋_GBK"/>
          <w:spacing w:val="-10"/>
          <w:sz w:val="32"/>
          <w:szCs w:val="32"/>
        </w:rPr>
        <w:t>PDF</w:t>
      </w:r>
      <w:r w:rsidR="0057084B" w:rsidRPr="00FA6EA5">
        <w:rPr>
          <w:rFonts w:eastAsia="方正仿宋_GBK"/>
          <w:spacing w:val="-10"/>
          <w:sz w:val="32"/>
          <w:szCs w:val="32"/>
        </w:rPr>
        <w:t>格式提交</w:t>
      </w:r>
      <w:r w:rsidR="0014022A" w:rsidRPr="00FA6EA5">
        <w:rPr>
          <w:rFonts w:eastAsia="方正仿宋_GBK"/>
          <w:spacing w:val="-10"/>
          <w:sz w:val="32"/>
          <w:szCs w:val="32"/>
        </w:rPr>
        <w:t>。</w:t>
      </w:r>
    </w:p>
    <w:p w14:paraId="2234AFD0" w14:textId="01D73B14" w:rsidR="00531310" w:rsidRDefault="00531310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390217DA" w14:textId="2059D8C5" w:rsidR="006845B2" w:rsidRDefault="006845B2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31DDCE7D" w14:textId="254771D8" w:rsidR="006845B2" w:rsidRDefault="006845B2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40E73C8B" w14:textId="020A6882" w:rsidR="006845B2" w:rsidRDefault="006845B2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6457E5B1" w14:textId="1B13A66D" w:rsidR="006845B2" w:rsidRDefault="006845B2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5BE45606" w14:textId="77777777" w:rsidR="006845B2" w:rsidRPr="00FA6EA5" w:rsidRDefault="006845B2" w:rsidP="008B1B56">
      <w:pPr>
        <w:spacing w:line="600" w:lineRule="exact"/>
        <w:rPr>
          <w:rFonts w:eastAsia="方正仿宋_GBK"/>
          <w:sz w:val="32"/>
          <w:szCs w:val="32"/>
        </w:rPr>
      </w:pPr>
    </w:p>
    <w:p w14:paraId="21632259" w14:textId="59C4C0FD" w:rsidR="00AF3E41" w:rsidRPr="00FA6EA5" w:rsidRDefault="00C42C6A" w:rsidP="00A114C4">
      <w:pPr>
        <w:spacing w:line="600" w:lineRule="exact"/>
        <w:rPr>
          <w:rFonts w:eastAsia="方正仿宋_GBK"/>
          <w:sz w:val="32"/>
          <w:szCs w:val="32"/>
          <w:u w:val="single"/>
        </w:rPr>
      </w:pPr>
      <w:r w:rsidRPr="00FA6EA5">
        <w:rPr>
          <w:rFonts w:eastAsia="方正仿宋_GBK"/>
          <w:sz w:val="32"/>
          <w:szCs w:val="32"/>
        </w:rPr>
        <w:t>单位公章：</w:t>
      </w:r>
      <w:r w:rsidR="006845B2">
        <w:rPr>
          <w:rFonts w:eastAsia="方正仿宋_GBK" w:hint="eastAsia"/>
          <w:sz w:val="32"/>
          <w:szCs w:val="32"/>
        </w:rPr>
        <w:t xml:space="preserve">                              </w:t>
      </w:r>
      <w:r w:rsidRPr="00FA6EA5">
        <w:rPr>
          <w:rFonts w:eastAsia="方正仿宋_GBK"/>
          <w:sz w:val="32"/>
          <w:szCs w:val="32"/>
        </w:rPr>
        <w:t>日期：</w:t>
      </w:r>
      <w:bookmarkStart w:id="0" w:name="_GoBack"/>
      <w:bookmarkEnd w:id="0"/>
    </w:p>
    <w:sectPr w:rsidR="00AF3E41" w:rsidRPr="00FA6EA5" w:rsidSect="00447AE8">
      <w:pgSz w:w="11906" w:h="16838"/>
      <w:pgMar w:top="1560" w:right="1304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0153" w14:textId="77777777" w:rsidR="000D0106" w:rsidRDefault="000D0106" w:rsidP="000338A7">
      <w:r>
        <w:separator/>
      </w:r>
    </w:p>
  </w:endnote>
  <w:endnote w:type="continuationSeparator" w:id="0">
    <w:p w14:paraId="73C747CB" w14:textId="77777777" w:rsidR="000D0106" w:rsidRDefault="000D0106" w:rsidP="000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Arial Unicode MS"/>
    <w:charset w:val="00"/>
    <w:family w:val="auto"/>
    <w:pitch w:val="default"/>
    <w:sig w:usb0="00000000" w:usb1="C0007841" w:usb2="00000009" w:usb3="00000000" w:csb0="400001FF" w:csb1="FFFF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7C30" w14:textId="77777777" w:rsidR="000D0106" w:rsidRDefault="000D0106" w:rsidP="000338A7">
      <w:r>
        <w:separator/>
      </w:r>
    </w:p>
  </w:footnote>
  <w:footnote w:type="continuationSeparator" w:id="0">
    <w:p w14:paraId="2BB4850B" w14:textId="77777777" w:rsidR="000D0106" w:rsidRDefault="000D0106" w:rsidP="0003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C0C"/>
    <w:multiLevelType w:val="hybridMultilevel"/>
    <w:tmpl w:val="AAC6EE1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C472EA2"/>
    <w:multiLevelType w:val="hybridMultilevel"/>
    <w:tmpl w:val="A3D47A0E"/>
    <w:lvl w:ilvl="0" w:tplc="6848EA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6810275"/>
    <w:multiLevelType w:val="hybridMultilevel"/>
    <w:tmpl w:val="5EA6924C"/>
    <w:lvl w:ilvl="0" w:tplc="F3D25FCA">
      <w:start w:val="1"/>
      <w:numFmt w:val="decimal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5"/>
    <w:rsid w:val="00001DF1"/>
    <w:rsid w:val="000028EE"/>
    <w:rsid w:val="00006A93"/>
    <w:rsid w:val="00012673"/>
    <w:rsid w:val="00012DF9"/>
    <w:rsid w:val="000132F4"/>
    <w:rsid w:val="00015C29"/>
    <w:rsid w:val="000234FF"/>
    <w:rsid w:val="000275E9"/>
    <w:rsid w:val="00027786"/>
    <w:rsid w:val="00032704"/>
    <w:rsid w:val="000338A7"/>
    <w:rsid w:val="000366AE"/>
    <w:rsid w:val="0004659F"/>
    <w:rsid w:val="000470C1"/>
    <w:rsid w:val="00053F47"/>
    <w:rsid w:val="00054CF0"/>
    <w:rsid w:val="00056986"/>
    <w:rsid w:val="0006133E"/>
    <w:rsid w:val="00063E23"/>
    <w:rsid w:val="00067677"/>
    <w:rsid w:val="0007440F"/>
    <w:rsid w:val="00076B6E"/>
    <w:rsid w:val="00080A7D"/>
    <w:rsid w:val="00080B39"/>
    <w:rsid w:val="00082052"/>
    <w:rsid w:val="000824ED"/>
    <w:rsid w:val="00090B62"/>
    <w:rsid w:val="000933A9"/>
    <w:rsid w:val="000A5901"/>
    <w:rsid w:val="000A76AB"/>
    <w:rsid w:val="000A7986"/>
    <w:rsid w:val="000B1B2C"/>
    <w:rsid w:val="000B5636"/>
    <w:rsid w:val="000C1627"/>
    <w:rsid w:val="000C5797"/>
    <w:rsid w:val="000D0106"/>
    <w:rsid w:val="000D6BF6"/>
    <w:rsid w:val="000D6D74"/>
    <w:rsid w:val="000E3B76"/>
    <w:rsid w:val="000F29EE"/>
    <w:rsid w:val="000F6D3F"/>
    <w:rsid w:val="00103C7F"/>
    <w:rsid w:val="00114773"/>
    <w:rsid w:val="00121A23"/>
    <w:rsid w:val="00123F7D"/>
    <w:rsid w:val="00127368"/>
    <w:rsid w:val="0012736C"/>
    <w:rsid w:val="00132933"/>
    <w:rsid w:val="00134731"/>
    <w:rsid w:val="001354F8"/>
    <w:rsid w:val="0014022A"/>
    <w:rsid w:val="00140405"/>
    <w:rsid w:val="001423BC"/>
    <w:rsid w:val="00144350"/>
    <w:rsid w:val="00145316"/>
    <w:rsid w:val="00151147"/>
    <w:rsid w:val="00151761"/>
    <w:rsid w:val="00155EF2"/>
    <w:rsid w:val="001650FA"/>
    <w:rsid w:val="001662E7"/>
    <w:rsid w:val="001677F0"/>
    <w:rsid w:val="00172A27"/>
    <w:rsid w:val="00173909"/>
    <w:rsid w:val="001806C0"/>
    <w:rsid w:val="001830DF"/>
    <w:rsid w:val="00185E99"/>
    <w:rsid w:val="00186058"/>
    <w:rsid w:val="001862C5"/>
    <w:rsid w:val="001869E5"/>
    <w:rsid w:val="00187DC0"/>
    <w:rsid w:val="001916C7"/>
    <w:rsid w:val="00192335"/>
    <w:rsid w:val="00194077"/>
    <w:rsid w:val="00197D6F"/>
    <w:rsid w:val="001A0EF2"/>
    <w:rsid w:val="001A2756"/>
    <w:rsid w:val="001A5A52"/>
    <w:rsid w:val="001B2F7D"/>
    <w:rsid w:val="001B633E"/>
    <w:rsid w:val="001B74FD"/>
    <w:rsid w:val="001C0156"/>
    <w:rsid w:val="001C7E67"/>
    <w:rsid w:val="001D0398"/>
    <w:rsid w:val="001D049D"/>
    <w:rsid w:val="001D456C"/>
    <w:rsid w:val="001D4BA5"/>
    <w:rsid w:val="001D5C71"/>
    <w:rsid w:val="001E56F7"/>
    <w:rsid w:val="001F2E4E"/>
    <w:rsid w:val="001F6D6E"/>
    <w:rsid w:val="002049A5"/>
    <w:rsid w:val="0020720E"/>
    <w:rsid w:val="00220931"/>
    <w:rsid w:val="002255E4"/>
    <w:rsid w:val="00232A92"/>
    <w:rsid w:val="00233F27"/>
    <w:rsid w:val="00235F42"/>
    <w:rsid w:val="00245503"/>
    <w:rsid w:val="00246328"/>
    <w:rsid w:val="00263105"/>
    <w:rsid w:val="00263DF4"/>
    <w:rsid w:val="00264559"/>
    <w:rsid w:val="00274200"/>
    <w:rsid w:val="002827C4"/>
    <w:rsid w:val="0028595B"/>
    <w:rsid w:val="00285FFD"/>
    <w:rsid w:val="00287657"/>
    <w:rsid w:val="002954E7"/>
    <w:rsid w:val="00297D5E"/>
    <w:rsid w:val="002A37D6"/>
    <w:rsid w:val="002A7CB2"/>
    <w:rsid w:val="002B24C0"/>
    <w:rsid w:val="002B425E"/>
    <w:rsid w:val="002B51A6"/>
    <w:rsid w:val="002B6204"/>
    <w:rsid w:val="002C0D39"/>
    <w:rsid w:val="002C5C96"/>
    <w:rsid w:val="002C71CA"/>
    <w:rsid w:val="002D0D57"/>
    <w:rsid w:val="002E18D1"/>
    <w:rsid w:val="002E4D3D"/>
    <w:rsid w:val="002E68E6"/>
    <w:rsid w:val="002E749E"/>
    <w:rsid w:val="00307BE6"/>
    <w:rsid w:val="003110E0"/>
    <w:rsid w:val="0031560F"/>
    <w:rsid w:val="0032120D"/>
    <w:rsid w:val="003221A1"/>
    <w:rsid w:val="00322253"/>
    <w:rsid w:val="003352EC"/>
    <w:rsid w:val="0033616A"/>
    <w:rsid w:val="00340C1E"/>
    <w:rsid w:val="003421BA"/>
    <w:rsid w:val="00343FA2"/>
    <w:rsid w:val="003441CB"/>
    <w:rsid w:val="00344821"/>
    <w:rsid w:val="0034527F"/>
    <w:rsid w:val="0035467C"/>
    <w:rsid w:val="00354FEE"/>
    <w:rsid w:val="00356D99"/>
    <w:rsid w:val="00363851"/>
    <w:rsid w:val="00370314"/>
    <w:rsid w:val="00374282"/>
    <w:rsid w:val="003743BD"/>
    <w:rsid w:val="00377116"/>
    <w:rsid w:val="00381E6B"/>
    <w:rsid w:val="003853C5"/>
    <w:rsid w:val="00390DD7"/>
    <w:rsid w:val="003B0A00"/>
    <w:rsid w:val="003B1BF0"/>
    <w:rsid w:val="003B22FA"/>
    <w:rsid w:val="003B5460"/>
    <w:rsid w:val="003B5488"/>
    <w:rsid w:val="003C115F"/>
    <w:rsid w:val="003C1321"/>
    <w:rsid w:val="003C2E2A"/>
    <w:rsid w:val="003C72EE"/>
    <w:rsid w:val="003D00F3"/>
    <w:rsid w:val="003D0DF2"/>
    <w:rsid w:val="003D3A31"/>
    <w:rsid w:val="003E1124"/>
    <w:rsid w:val="003E2A14"/>
    <w:rsid w:val="003E5958"/>
    <w:rsid w:val="003E6025"/>
    <w:rsid w:val="003E75AB"/>
    <w:rsid w:val="003F34E6"/>
    <w:rsid w:val="003F3684"/>
    <w:rsid w:val="00403293"/>
    <w:rsid w:val="004069E3"/>
    <w:rsid w:val="00414953"/>
    <w:rsid w:val="004237B0"/>
    <w:rsid w:val="00425EBD"/>
    <w:rsid w:val="00427B4F"/>
    <w:rsid w:val="00430615"/>
    <w:rsid w:val="004411C4"/>
    <w:rsid w:val="0044212D"/>
    <w:rsid w:val="00443271"/>
    <w:rsid w:val="00447AE8"/>
    <w:rsid w:val="00452552"/>
    <w:rsid w:val="004537DC"/>
    <w:rsid w:val="00453B87"/>
    <w:rsid w:val="004545FE"/>
    <w:rsid w:val="00457191"/>
    <w:rsid w:val="00457705"/>
    <w:rsid w:val="00460B47"/>
    <w:rsid w:val="00462ADA"/>
    <w:rsid w:val="004653E3"/>
    <w:rsid w:val="00470D11"/>
    <w:rsid w:val="00470FEE"/>
    <w:rsid w:val="00474755"/>
    <w:rsid w:val="00481A60"/>
    <w:rsid w:val="0048257A"/>
    <w:rsid w:val="004845C5"/>
    <w:rsid w:val="00484F69"/>
    <w:rsid w:val="004868D9"/>
    <w:rsid w:val="0049051C"/>
    <w:rsid w:val="004958F3"/>
    <w:rsid w:val="004A0225"/>
    <w:rsid w:val="004A02EC"/>
    <w:rsid w:val="004B5842"/>
    <w:rsid w:val="004B6715"/>
    <w:rsid w:val="004D4DF6"/>
    <w:rsid w:val="004E26B8"/>
    <w:rsid w:val="004E7E5B"/>
    <w:rsid w:val="004F2EFD"/>
    <w:rsid w:val="004F4825"/>
    <w:rsid w:val="004F4BE4"/>
    <w:rsid w:val="004F4F80"/>
    <w:rsid w:val="004F54B1"/>
    <w:rsid w:val="00501F57"/>
    <w:rsid w:val="005051D0"/>
    <w:rsid w:val="005176FD"/>
    <w:rsid w:val="0052030D"/>
    <w:rsid w:val="005223DC"/>
    <w:rsid w:val="00522E74"/>
    <w:rsid w:val="005309EC"/>
    <w:rsid w:val="00531310"/>
    <w:rsid w:val="00532AB7"/>
    <w:rsid w:val="00534521"/>
    <w:rsid w:val="00536615"/>
    <w:rsid w:val="00546EDF"/>
    <w:rsid w:val="00547A1D"/>
    <w:rsid w:val="005512CB"/>
    <w:rsid w:val="0057084B"/>
    <w:rsid w:val="00581F6F"/>
    <w:rsid w:val="0058648E"/>
    <w:rsid w:val="00591F22"/>
    <w:rsid w:val="005A6814"/>
    <w:rsid w:val="005A7522"/>
    <w:rsid w:val="005B020E"/>
    <w:rsid w:val="005B68A6"/>
    <w:rsid w:val="005D335D"/>
    <w:rsid w:val="005E1B8A"/>
    <w:rsid w:val="005E347E"/>
    <w:rsid w:val="005E3490"/>
    <w:rsid w:val="005E6D2C"/>
    <w:rsid w:val="005F0E8E"/>
    <w:rsid w:val="00602F65"/>
    <w:rsid w:val="006046A1"/>
    <w:rsid w:val="0061250E"/>
    <w:rsid w:val="0061468F"/>
    <w:rsid w:val="0061776D"/>
    <w:rsid w:val="00617C3E"/>
    <w:rsid w:val="006317F6"/>
    <w:rsid w:val="00632796"/>
    <w:rsid w:val="00632E6B"/>
    <w:rsid w:val="0063347B"/>
    <w:rsid w:val="00640C6B"/>
    <w:rsid w:val="006434EC"/>
    <w:rsid w:val="00650FB1"/>
    <w:rsid w:val="006522AC"/>
    <w:rsid w:val="00652BE3"/>
    <w:rsid w:val="006535FA"/>
    <w:rsid w:val="00655A42"/>
    <w:rsid w:val="00663011"/>
    <w:rsid w:val="00663EA2"/>
    <w:rsid w:val="006668AE"/>
    <w:rsid w:val="00673CEC"/>
    <w:rsid w:val="00676059"/>
    <w:rsid w:val="00682479"/>
    <w:rsid w:val="00682C91"/>
    <w:rsid w:val="00682D78"/>
    <w:rsid w:val="00683053"/>
    <w:rsid w:val="006845B2"/>
    <w:rsid w:val="00687B97"/>
    <w:rsid w:val="0069063C"/>
    <w:rsid w:val="006910CD"/>
    <w:rsid w:val="0069772A"/>
    <w:rsid w:val="006A0AD8"/>
    <w:rsid w:val="006A0B1E"/>
    <w:rsid w:val="006A3137"/>
    <w:rsid w:val="006B1FD1"/>
    <w:rsid w:val="006B5CE6"/>
    <w:rsid w:val="006C568D"/>
    <w:rsid w:val="006C6AF8"/>
    <w:rsid w:val="006D5327"/>
    <w:rsid w:val="006E1540"/>
    <w:rsid w:val="006E2B03"/>
    <w:rsid w:val="006E651F"/>
    <w:rsid w:val="006E7BDA"/>
    <w:rsid w:val="006F2A50"/>
    <w:rsid w:val="006F3678"/>
    <w:rsid w:val="006F38D2"/>
    <w:rsid w:val="006F6FD3"/>
    <w:rsid w:val="0070158E"/>
    <w:rsid w:val="007076B6"/>
    <w:rsid w:val="00707AA8"/>
    <w:rsid w:val="00707D23"/>
    <w:rsid w:val="00711113"/>
    <w:rsid w:val="00713296"/>
    <w:rsid w:val="0072544C"/>
    <w:rsid w:val="007258AC"/>
    <w:rsid w:val="0072686A"/>
    <w:rsid w:val="0074222E"/>
    <w:rsid w:val="00744C06"/>
    <w:rsid w:val="00761C25"/>
    <w:rsid w:val="00762067"/>
    <w:rsid w:val="007668DB"/>
    <w:rsid w:val="007679A2"/>
    <w:rsid w:val="00770FEB"/>
    <w:rsid w:val="00771FF0"/>
    <w:rsid w:val="00776876"/>
    <w:rsid w:val="00776908"/>
    <w:rsid w:val="0077795A"/>
    <w:rsid w:val="00783B48"/>
    <w:rsid w:val="00783D0F"/>
    <w:rsid w:val="0079205E"/>
    <w:rsid w:val="00793560"/>
    <w:rsid w:val="00793D0B"/>
    <w:rsid w:val="007977E2"/>
    <w:rsid w:val="007A221A"/>
    <w:rsid w:val="007B416F"/>
    <w:rsid w:val="007B4320"/>
    <w:rsid w:val="007C649B"/>
    <w:rsid w:val="007D2CD4"/>
    <w:rsid w:val="007D2F59"/>
    <w:rsid w:val="007D5EBA"/>
    <w:rsid w:val="007E1BE9"/>
    <w:rsid w:val="008024A6"/>
    <w:rsid w:val="00816D76"/>
    <w:rsid w:val="008213A5"/>
    <w:rsid w:val="0082415A"/>
    <w:rsid w:val="00827321"/>
    <w:rsid w:val="00832A48"/>
    <w:rsid w:val="008350B4"/>
    <w:rsid w:val="008372C6"/>
    <w:rsid w:val="00840B9D"/>
    <w:rsid w:val="00841C46"/>
    <w:rsid w:val="0084244C"/>
    <w:rsid w:val="00842795"/>
    <w:rsid w:val="00850B90"/>
    <w:rsid w:val="00853325"/>
    <w:rsid w:val="0086139E"/>
    <w:rsid w:val="00862968"/>
    <w:rsid w:val="00867D69"/>
    <w:rsid w:val="00867F02"/>
    <w:rsid w:val="00872F15"/>
    <w:rsid w:val="00873B43"/>
    <w:rsid w:val="00874171"/>
    <w:rsid w:val="0087783A"/>
    <w:rsid w:val="00877939"/>
    <w:rsid w:val="00881715"/>
    <w:rsid w:val="00882ED7"/>
    <w:rsid w:val="008860CF"/>
    <w:rsid w:val="00887928"/>
    <w:rsid w:val="00892EFE"/>
    <w:rsid w:val="008A5A30"/>
    <w:rsid w:val="008B1B56"/>
    <w:rsid w:val="008B26A0"/>
    <w:rsid w:val="008B4326"/>
    <w:rsid w:val="008B54B9"/>
    <w:rsid w:val="008B69C5"/>
    <w:rsid w:val="008B6D43"/>
    <w:rsid w:val="008C3FF4"/>
    <w:rsid w:val="008D0852"/>
    <w:rsid w:val="008D264A"/>
    <w:rsid w:val="008D2998"/>
    <w:rsid w:val="008D4E3B"/>
    <w:rsid w:val="008D64BF"/>
    <w:rsid w:val="008D7FC7"/>
    <w:rsid w:val="008E1994"/>
    <w:rsid w:val="008E1E13"/>
    <w:rsid w:val="008E75BA"/>
    <w:rsid w:val="008F18D8"/>
    <w:rsid w:val="008F6D7B"/>
    <w:rsid w:val="008F6E51"/>
    <w:rsid w:val="008F7962"/>
    <w:rsid w:val="008F7D1C"/>
    <w:rsid w:val="009001DC"/>
    <w:rsid w:val="009049F9"/>
    <w:rsid w:val="00907108"/>
    <w:rsid w:val="00917301"/>
    <w:rsid w:val="009215FA"/>
    <w:rsid w:val="00921BFA"/>
    <w:rsid w:val="00925DB7"/>
    <w:rsid w:val="00931DE7"/>
    <w:rsid w:val="00932B0D"/>
    <w:rsid w:val="00934908"/>
    <w:rsid w:val="00934CD0"/>
    <w:rsid w:val="00934D21"/>
    <w:rsid w:val="0093661F"/>
    <w:rsid w:val="00937635"/>
    <w:rsid w:val="00945DF3"/>
    <w:rsid w:val="00951911"/>
    <w:rsid w:val="00954790"/>
    <w:rsid w:val="00955398"/>
    <w:rsid w:val="00955590"/>
    <w:rsid w:val="0095788B"/>
    <w:rsid w:val="009764ED"/>
    <w:rsid w:val="009816D4"/>
    <w:rsid w:val="0098497B"/>
    <w:rsid w:val="0099483E"/>
    <w:rsid w:val="009A6299"/>
    <w:rsid w:val="009A7270"/>
    <w:rsid w:val="009B0992"/>
    <w:rsid w:val="009B4415"/>
    <w:rsid w:val="009C051D"/>
    <w:rsid w:val="009C1F79"/>
    <w:rsid w:val="009D2766"/>
    <w:rsid w:val="009E0008"/>
    <w:rsid w:val="009E3D15"/>
    <w:rsid w:val="009E3F04"/>
    <w:rsid w:val="00A001C8"/>
    <w:rsid w:val="00A01333"/>
    <w:rsid w:val="00A0500E"/>
    <w:rsid w:val="00A114C4"/>
    <w:rsid w:val="00A20B6E"/>
    <w:rsid w:val="00A25127"/>
    <w:rsid w:val="00A32FC9"/>
    <w:rsid w:val="00A33348"/>
    <w:rsid w:val="00A34FE9"/>
    <w:rsid w:val="00A36452"/>
    <w:rsid w:val="00A40EFD"/>
    <w:rsid w:val="00A45AE8"/>
    <w:rsid w:val="00A50EA8"/>
    <w:rsid w:val="00A51D7C"/>
    <w:rsid w:val="00A54D44"/>
    <w:rsid w:val="00A60C4D"/>
    <w:rsid w:val="00A60CCB"/>
    <w:rsid w:val="00A62355"/>
    <w:rsid w:val="00A709F7"/>
    <w:rsid w:val="00A7540D"/>
    <w:rsid w:val="00A76ED4"/>
    <w:rsid w:val="00A777A0"/>
    <w:rsid w:val="00A82629"/>
    <w:rsid w:val="00A87954"/>
    <w:rsid w:val="00A945DD"/>
    <w:rsid w:val="00AA1ED5"/>
    <w:rsid w:val="00AA3464"/>
    <w:rsid w:val="00AA60B1"/>
    <w:rsid w:val="00AA6C1C"/>
    <w:rsid w:val="00AB0AAA"/>
    <w:rsid w:val="00AC0A3B"/>
    <w:rsid w:val="00AC41CE"/>
    <w:rsid w:val="00AC7724"/>
    <w:rsid w:val="00AD312F"/>
    <w:rsid w:val="00AD3723"/>
    <w:rsid w:val="00AD41DA"/>
    <w:rsid w:val="00AD567D"/>
    <w:rsid w:val="00AE1E1E"/>
    <w:rsid w:val="00AE6EC3"/>
    <w:rsid w:val="00AF3E41"/>
    <w:rsid w:val="00B03C18"/>
    <w:rsid w:val="00B04EE4"/>
    <w:rsid w:val="00B07F0F"/>
    <w:rsid w:val="00B1358E"/>
    <w:rsid w:val="00B16A84"/>
    <w:rsid w:val="00B21240"/>
    <w:rsid w:val="00B22AB1"/>
    <w:rsid w:val="00B2435E"/>
    <w:rsid w:val="00B253F1"/>
    <w:rsid w:val="00B26432"/>
    <w:rsid w:val="00B35217"/>
    <w:rsid w:val="00B41A71"/>
    <w:rsid w:val="00B47736"/>
    <w:rsid w:val="00B50A03"/>
    <w:rsid w:val="00B50ACC"/>
    <w:rsid w:val="00B51AEE"/>
    <w:rsid w:val="00B51B5F"/>
    <w:rsid w:val="00B56D20"/>
    <w:rsid w:val="00B57786"/>
    <w:rsid w:val="00B71D80"/>
    <w:rsid w:val="00B76DB6"/>
    <w:rsid w:val="00B84CCF"/>
    <w:rsid w:val="00B85A3D"/>
    <w:rsid w:val="00B95BCA"/>
    <w:rsid w:val="00BA4F0F"/>
    <w:rsid w:val="00BA5105"/>
    <w:rsid w:val="00BB0A1B"/>
    <w:rsid w:val="00BB2653"/>
    <w:rsid w:val="00BC16B6"/>
    <w:rsid w:val="00BC207E"/>
    <w:rsid w:val="00BC21AA"/>
    <w:rsid w:val="00BC6D25"/>
    <w:rsid w:val="00BD3E45"/>
    <w:rsid w:val="00BD6D81"/>
    <w:rsid w:val="00BE1076"/>
    <w:rsid w:val="00BE2461"/>
    <w:rsid w:val="00BE7590"/>
    <w:rsid w:val="00BF5567"/>
    <w:rsid w:val="00C149CD"/>
    <w:rsid w:val="00C14AAA"/>
    <w:rsid w:val="00C17F2C"/>
    <w:rsid w:val="00C22753"/>
    <w:rsid w:val="00C23301"/>
    <w:rsid w:val="00C250DA"/>
    <w:rsid w:val="00C336EC"/>
    <w:rsid w:val="00C3731E"/>
    <w:rsid w:val="00C41A4C"/>
    <w:rsid w:val="00C426D9"/>
    <w:rsid w:val="00C42C6A"/>
    <w:rsid w:val="00C444DA"/>
    <w:rsid w:val="00C453BC"/>
    <w:rsid w:val="00C45FE1"/>
    <w:rsid w:val="00C51964"/>
    <w:rsid w:val="00C55833"/>
    <w:rsid w:val="00C60545"/>
    <w:rsid w:val="00C60E7F"/>
    <w:rsid w:val="00C62E30"/>
    <w:rsid w:val="00C63594"/>
    <w:rsid w:val="00C64377"/>
    <w:rsid w:val="00C654AE"/>
    <w:rsid w:val="00C66F78"/>
    <w:rsid w:val="00C72B91"/>
    <w:rsid w:val="00C7318B"/>
    <w:rsid w:val="00C74B35"/>
    <w:rsid w:val="00C762B2"/>
    <w:rsid w:val="00C93021"/>
    <w:rsid w:val="00C948DA"/>
    <w:rsid w:val="00CA56C5"/>
    <w:rsid w:val="00CA640B"/>
    <w:rsid w:val="00CB3227"/>
    <w:rsid w:val="00CB6333"/>
    <w:rsid w:val="00CB75D5"/>
    <w:rsid w:val="00CC08D5"/>
    <w:rsid w:val="00CC4224"/>
    <w:rsid w:val="00CC4B39"/>
    <w:rsid w:val="00CF0332"/>
    <w:rsid w:val="00CF1D1E"/>
    <w:rsid w:val="00D0415E"/>
    <w:rsid w:val="00D04908"/>
    <w:rsid w:val="00D107F9"/>
    <w:rsid w:val="00D21BA2"/>
    <w:rsid w:val="00D224B9"/>
    <w:rsid w:val="00D32CAA"/>
    <w:rsid w:val="00D34CE9"/>
    <w:rsid w:val="00D34FA3"/>
    <w:rsid w:val="00D36C6B"/>
    <w:rsid w:val="00D5043A"/>
    <w:rsid w:val="00D50EEE"/>
    <w:rsid w:val="00D53116"/>
    <w:rsid w:val="00D604D9"/>
    <w:rsid w:val="00D651B5"/>
    <w:rsid w:val="00D71E2C"/>
    <w:rsid w:val="00D74CDD"/>
    <w:rsid w:val="00D74DB5"/>
    <w:rsid w:val="00D86312"/>
    <w:rsid w:val="00D86FA9"/>
    <w:rsid w:val="00D92898"/>
    <w:rsid w:val="00D929AD"/>
    <w:rsid w:val="00D960DF"/>
    <w:rsid w:val="00DA0586"/>
    <w:rsid w:val="00DA19FA"/>
    <w:rsid w:val="00DA68FF"/>
    <w:rsid w:val="00DB03F2"/>
    <w:rsid w:val="00DB1189"/>
    <w:rsid w:val="00DB3E6E"/>
    <w:rsid w:val="00DB5D16"/>
    <w:rsid w:val="00DD174D"/>
    <w:rsid w:val="00DD787D"/>
    <w:rsid w:val="00DE7CB7"/>
    <w:rsid w:val="00DF00F0"/>
    <w:rsid w:val="00DF3EE0"/>
    <w:rsid w:val="00E00FFF"/>
    <w:rsid w:val="00E01630"/>
    <w:rsid w:val="00E03982"/>
    <w:rsid w:val="00E03B22"/>
    <w:rsid w:val="00E04582"/>
    <w:rsid w:val="00E05702"/>
    <w:rsid w:val="00E11FDD"/>
    <w:rsid w:val="00E13BC0"/>
    <w:rsid w:val="00E14D6F"/>
    <w:rsid w:val="00E15457"/>
    <w:rsid w:val="00E205D7"/>
    <w:rsid w:val="00E21478"/>
    <w:rsid w:val="00E2253E"/>
    <w:rsid w:val="00E25C3A"/>
    <w:rsid w:val="00E3373F"/>
    <w:rsid w:val="00E34322"/>
    <w:rsid w:val="00E34EAA"/>
    <w:rsid w:val="00E4008C"/>
    <w:rsid w:val="00E4419A"/>
    <w:rsid w:val="00E45049"/>
    <w:rsid w:val="00E50E66"/>
    <w:rsid w:val="00E54E16"/>
    <w:rsid w:val="00E601E5"/>
    <w:rsid w:val="00E6203C"/>
    <w:rsid w:val="00E67B91"/>
    <w:rsid w:val="00E70360"/>
    <w:rsid w:val="00E7653F"/>
    <w:rsid w:val="00E77DFE"/>
    <w:rsid w:val="00E8503C"/>
    <w:rsid w:val="00E869F9"/>
    <w:rsid w:val="00E875E0"/>
    <w:rsid w:val="00E907D8"/>
    <w:rsid w:val="00E91972"/>
    <w:rsid w:val="00E97D25"/>
    <w:rsid w:val="00EA1CAE"/>
    <w:rsid w:val="00EA29B9"/>
    <w:rsid w:val="00EA4F91"/>
    <w:rsid w:val="00EA6114"/>
    <w:rsid w:val="00EA7529"/>
    <w:rsid w:val="00EA7DF6"/>
    <w:rsid w:val="00EB406A"/>
    <w:rsid w:val="00EB5882"/>
    <w:rsid w:val="00EC01AB"/>
    <w:rsid w:val="00EC4A22"/>
    <w:rsid w:val="00ED2BC1"/>
    <w:rsid w:val="00ED75B4"/>
    <w:rsid w:val="00EE0156"/>
    <w:rsid w:val="00EE28A5"/>
    <w:rsid w:val="00EE3BC6"/>
    <w:rsid w:val="00EE44B6"/>
    <w:rsid w:val="00EE4E82"/>
    <w:rsid w:val="00EF48F5"/>
    <w:rsid w:val="00EF5087"/>
    <w:rsid w:val="00EF5910"/>
    <w:rsid w:val="00EF6A4A"/>
    <w:rsid w:val="00F03831"/>
    <w:rsid w:val="00F06227"/>
    <w:rsid w:val="00F06AE7"/>
    <w:rsid w:val="00F13DCD"/>
    <w:rsid w:val="00F15E1F"/>
    <w:rsid w:val="00F16934"/>
    <w:rsid w:val="00F206CE"/>
    <w:rsid w:val="00F221FE"/>
    <w:rsid w:val="00F23740"/>
    <w:rsid w:val="00F27E41"/>
    <w:rsid w:val="00F3415D"/>
    <w:rsid w:val="00F3562A"/>
    <w:rsid w:val="00F37741"/>
    <w:rsid w:val="00F55BD9"/>
    <w:rsid w:val="00F616A6"/>
    <w:rsid w:val="00F61D91"/>
    <w:rsid w:val="00F6406D"/>
    <w:rsid w:val="00F65BE9"/>
    <w:rsid w:val="00F708DA"/>
    <w:rsid w:val="00F72D43"/>
    <w:rsid w:val="00F807E5"/>
    <w:rsid w:val="00F94C3E"/>
    <w:rsid w:val="00F954CE"/>
    <w:rsid w:val="00FA6D6F"/>
    <w:rsid w:val="00FA6EA5"/>
    <w:rsid w:val="00FB33F5"/>
    <w:rsid w:val="00FB412A"/>
    <w:rsid w:val="00FB4465"/>
    <w:rsid w:val="00FB7D31"/>
    <w:rsid w:val="00FC2AD2"/>
    <w:rsid w:val="00FC3262"/>
    <w:rsid w:val="00FC6307"/>
    <w:rsid w:val="00FD0BEA"/>
    <w:rsid w:val="00FD4D80"/>
    <w:rsid w:val="00FD6821"/>
    <w:rsid w:val="00FF0910"/>
    <w:rsid w:val="00FF2EE6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D93281"/>
  <w15:docId w15:val="{6E4E0BBC-F2A7-4355-B834-D864D88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2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7DC"/>
    <w:rPr>
      <w:strike w:val="0"/>
      <w:dstrike w:val="0"/>
      <w:color w:val="000000"/>
      <w:u w:val="none"/>
    </w:rPr>
  </w:style>
  <w:style w:type="paragraph" w:styleId="a4">
    <w:name w:val="Document Map"/>
    <w:basedOn w:val="a"/>
    <w:rsid w:val="004537DC"/>
    <w:pPr>
      <w:shd w:val="clear" w:color="auto" w:fill="000080"/>
    </w:pPr>
  </w:style>
  <w:style w:type="paragraph" w:customStyle="1" w:styleId="Char">
    <w:name w:val="Char"/>
    <w:basedOn w:val="a"/>
    <w:rsid w:val="004537DC"/>
    <w:pPr>
      <w:spacing w:beforeLines="50" w:afterLines="50"/>
      <w:ind w:firstLineChars="200" w:firstLine="200"/>
    </w:pPr>
  </w:style>
  <w:style w:type="paragraph" w:styleId="a5">
    <w:name w:val="Date"/>
    <w:basedOn w:val="a"/>
    <w:next w:val="a"/>
    <w:rsid w:val="004537DC"/>
    <w:pPr>
      <w:ind w:leftChars="2500" w:left="100"/>
    </w:pPr>
  </w:style>
  <w:style w:type="paragraph" w:customStyle="1" w:styleId="CharChar1CharCharCharChar">
    <w:name w:val="Char Char1 Char Char Char Char"/>
    <w:basedOn w:val="a"/>
    <w:rsid w:val="00CA56C5"/>
    <w:pPr>
      <w:spacing w:line="240" w:lineRule="atLeast"/>
      <w:ind w:left="420" w:firstLine="420"/>
    </w:pPr>
    <w:rPr>
      <w:szCs w:val="20"/>
    </w:rPr>
  </w:style>
  <w:style w:type="paragraph" w:styleId="a6">
    <w:name w:val="header"/>
    <w:basedOn w:val="a"/>
    <w:link w:val="a7"/>
    <w:rsid w:val="0003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0338A7"/>
    <w:rPr>
      <w:kern w:val="2"/>
      <w:sz w:val="18"/>
      <w:szCs w:val="18"/>
    </w:rPr>
  </w:style>
  <w:style w:type="paragraph" w:styleId="a8">
    <w:name w:val="footer"/>
    <w:basedOn w:val="a"/>
    <w:link w:val="a9"/>
    <w:rsid w:val="0003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0338A7"/>
    <w:rPr>
      <w:kern w:val="2"/>
      <w:sz w:val="18"/>
      <w:szCs w:val="18"/>
    </w:rPr>
  </w:style>
  <w:style w:type="character" w:customStyle="1" w:styleId="10">
    <w:name w:val="标题 1 字符"/>
    <w:link w:val="1"/>
    <w:rsid w:val="00BC207E"/>
    <w:rPr>
      <w:rFonts w:eastAsia="宋体"/>
      <w:b/>
      <w:bCs/>
      <w:kern w:val="44"/>
      <w:sz w:val="44"/>
      <w:szCs w:val="44"/>
      <w:lang w:bidi="ar-SA"/>
    </w:rPr>
  </w:style>
  <w:style w:type="table" w:styleId="aa">
    <w:name w:val="Table Professional"/>
    <w:basedOn w:val="a1"/>
    <w:rsid w:val="00640C6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rsid w:val="00E0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827;&#34892;&#39033;&#30446;-Younginho\41-&#31036;&#22025;-&#24742;&#26469;&#26234;&#24935;&#22253;&#35268;&#21010;&#24449;&#38598;\2-&#20844;&#21578;+&#20219;&#21153;&#20070;\&#20844;&#21578;-&#23450;\2020.11.2&#24449;&#38598;&#20844;&#21578;&#65288;&#2345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9F50-C978-480E-AE08-CB223CB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2020.11.2征集公告（定）.dotx</Template>
  <TotalTime>1</TotalTime>
  <Pages>2</Pages>
  <Words>312</Words>
  <Characters>147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458</CharactersWithSpaces>
  <SharedDoc>false</SharedDoc>
  <HLinks>
    <vt:vector size="12" baseType="variant"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xxs</dc:creator>
  <cp:keywords/>
  <cp:lastModifiedBy>Qinyuanyuan</cp:lastModifiedBy>
  <cp:revision>3</cp:revision>
  <cp:lastPrinted>2020-11-02T14:00:00Z</cp:lastPrinted>
  <dcterms:created xsi:type="dcterms:W3CDTF">2020-11-03T07:07:00Z</dcterms:created>
  <dcterms:modified xsi:type="dcterms:W3CDTF">2020-11-03T07:08:00Z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