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040F6A" w14:textId="49BDD287" w:rsidR="00AA1ED5" w:rsidRPr="00FA6EA5" w:rsidRDefault="00AA1ED5" w:rsidP="00AA1ED5">
      <w:pPr>
        <w:spacing w:line="600" w:lineRule="exact"/>
        <w:rPr>
          <w:sz w:val="28"/>
          <w:szCs w:val="28"/>
        </w:rPr>
      </w:pPr>
      <w:bookmarkStart w:id="0" w:name="_GoBack"/>
      <w:bookmarkEnd w:id="0"/>
      <w:r w:rsidRPr="00FA6EA5">
        <w:rPr>
          <w:rFonts w:eastAsia="方正仿宋_GBK"/>
          <w:spacing w:val="-10"/>
          <w:sz w:val="32"/>
          <w:szCs w:val="32"/>
        </w:rPr>
        <w:t>附件</w:t>
      </w:r>
      <w:r w:rsidR="00A114C4" w:rsidRPr="00FA6EA5">
        <w:rPr>
          <w:rFonts w:eastAsia="方正仿宋_GBK"/>
          <w:spacing w:val="-10"/>
          <w:sz w:val="32"/>
          <w:szCs w:val="32"/>
        </w:rPr>
        <w:t>3</w:t>
      </w:r>
      <w:r w:rsidRPr="00FA6EA5">
        <w:rPr>
          <w:rFonts w:eastAsia="方正仿宋_GBK"/>
          <w:spacing w:val="-10"/>
          <w:sz w:val="32"/>
          <w:szCs w:val="32"/>
        </w:rPr>
        <w:t>：</w:t>
      </w:r>
    </w:p>
    <w:p w14:paraId="78D01F62" w14:textId="76247868" w:rsidR="00E601E5" w:rsidRDefault="00AA1ED5" w:rsidP="00AA1ED5">
      <w:pPr>
        <w:spacing w:line="600" w:lineRule="exact"/>
        <w:jc w:val="center"/>
        <w:rPr>
          <w:rFonts w:eastAsia="方正仿宋_GBK"/>
          <w:b/>
          <w:spacing w:val="-10"/>
          <w:sz w:val="32"/>
          <w:szCs w:val="32"/>
        </w:rPr>
      </w:pPr>
      <w:r w:rsidRPr="00FA6EA5">
        <w:rPr>
          <w:rFonts w:eastAsia="方正仿宋_GBK"/>
          <w:b/>
          <w:spacing w:val="-10"/>
          <w:sz w:val="32"/>
          <w:szCs w:val="32"/>
        </w:rPr>
        <w:t>团队主要设计人员构成表</w:t>
      </w:r>
    </w:p>
    <w:tbl>
      <w:tblPr>
        <w:tblW w:w="89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7"/>
        <w:gridCol w:w="1456"/>
        <w:gridCol w:w="1276"/>
        <w:gridCol w:w="2117"/>
        <w:gridCol w:w="1631"/>
        <w:gridCol w:w="1681"/>
      </w:tblGrid>
      <w:tr w:rsidR="00FA6EA5" w:rsidRPr="00FA6EA5" w14:paraId="437BE8FE" w14:textId="77777777" w:rsidTr="00A114C4">
        <w:trPr>
          <w:trHeight w:val="54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  <w:hideMark/>
          </w:tcPr>
          <w:p w14:paraId="6350F68C" w14:textId="77777777" w:rsidR="00A114C4" w:rsidRPr="00FA6EA5" w:rsidRDefault="00A114C4" w:rsidP="00063E23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序号</w:t>
            </w: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340F541E" w14:textId="77777777" w:rsidR="00A114C4" w:rsidRPr="00FA6EA5" w:rsidRDefault="00A114C4" w:rsidP="00063E23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公司名称</w:t>
            </w: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  <w:hideMark/>
          </w:tcPr>
          <w:p w14:paraId="4B1AD505" w14:textId="77777777" w:rsidR="00A114C4" w:rsidRPr="00FA6EA5" w:rsidRDefault="00A114C4" w:rsidP="00063E23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姓名</w:t>
            </w: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  <w:hideMark/>
          </w:tcPr>
          <w:p w14:paraId="5F6AFDA7" w14:textId="77777777" w:rsidR="00A114C4" w:rsidRPr="00FA6EA5" w:rsidRDefault="00A114C4" w:rsidP="00063E23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本项目职务</w:t>
            </w: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  <w:hideMark/>
          </w:tcPr>
          <w:p w14:paraId="2691CB88" w14:textId="77777777" w:rsidR="00A114C4" w:rsidRPr="00FA6EA5" w:rsidRDefault="00A114C4" w:rsidP="00063E23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负责专业</w:t>
            </w: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  <w:hideMark/>
          </w:tcPr>
          <w:p w14:paraId="4239EE68" w14:textId="77777777" w:rsidR="00A114C4" w:rsidRPr="00FA6EA5" w:rsidRDefault="00A114C4" w:rsidP="00063E23">
            <w:pPr>
              <w:spacing w:line="600" w:lineRule="exact"/>
              <w:ind w:firstLineChars="25" w:firstLine="80"/>
              <w:jc w:val="center"/>
              <w:rPr>
                <w:rFonts w:eastAsia="方正仿宋_GBK"/>
                <w:sz w:val="32"/>
                <w:szCs w:val="32"/>
              </w:rPr>
            </w:pPr>
            <w:r w:rsidRPr="00FA6EA5">
              <w:rPr>
                <w:rFonts w:eastAsia="方正仿宋_GBK"/>
                <w:sz w:val="32"/>
                <w:szCs w:val="32"/>
              </w:rPr>
              <w:t>其他补充</w:t>
            </w:r>
          </w:p>
        </w:tc>
      </w:tr>
      <w:tr w:rsidR="00FA6EA5" w:rsidRPr="00FA6EA5" w14:paraId="17377A24" w14:textId="77777777" w:rsidTr="00A114C4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03A6309E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19A3D6CC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3D7408D5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27839A1D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7EBC0FFD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0FBE6BBA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7A4B3015" w14:textId="77777777" w:rsidTr="00A114C4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46557A10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5838A07C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0F71ABBD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16D61A59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2EBD9403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39E3FC19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4D04F14A" w14:textId="77777777" w:rsidTr="00A114C4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31809023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2C2667F5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586EE24B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30EC2B3E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6F43B4C0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137A11AE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589B9D0B" w14:textId="77777777" w:rsidTr="00A114C4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51A97CBF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6E23958F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662D778C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79502593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12BE71F0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2F25CFA4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  <w:tr w:rsidR="00FA6EA5" w:rsidRPr="00FA6EA5" w14:paraId="4BF3F5A5" w14:textId="77777777" w:rsidTr="00A114C4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64E4A05C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31E8E2CF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4E51DC91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35877773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28FE4946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3E4DDBBF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  <w:tr w:rsidR="00A114C4" w:rsidRPr="00FA6EA5" w14:paraId="1354FAFA" w14:textId="77777777" w:rsidTr="00A114C4">
        <w:trPr>
          <w:trHeight w:val="703"/>
        </w:trPr>
        <w:tc>
          <w:tcPr>
            <w:tcW w:w="82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69238AD0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13913F88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463F0272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7A4DB889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12AD59E8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 w14:paraId="1F5ECFC2" w14:textId="77777777" w:rsidR="00A114C4" w:rsidRPr="00FA6EA5" w:rsidRDefault="00A114C4" w:rsidP="00AA1ED5">
            <w:pPr>
              <w:spacing w:line="600" w:lineRule="exact"/>
              <w:ind w:firstLineChars="25" w:firstLine="80"/>
              <w:rPr>
                <w:rFonts w:eastAsia="方正仿宋_GBK"/>
                <w:sz w:val="32"/>
                <w:szCs w:val="32"/>
              </w:rPr>
            </w:pPr>
          </w:p>
        </w:tc>
      </w:tr>
    </w:tbl>
    <w:p w14:paraId="3E2D16D2" w14:textId="77777777" w:rsidR="00AA1ED5" w:rsidRPr="00FA6EA5" w:rsidRDefault="00AA1ED5" w:rsidP="00AA1ED5">
      <w:pPr>
        <w:spacing w:line="600" w:lineRule="exact"/>
        <w:rPr>
          <w:rFonts w:eastAsia="方正仿宋_GBK"/>
          <w:sz w:val="32"/>
          <w:szCs w:val="32"/>
          <w:u w:val="single"/>
        </w:rPr>
      </w:pPr>
    </w:p>
    <w:p w14:paraId="62D15380" w14:textId="77777777" w:rsidR="00531310" w:rsidRPr="00FA6EA5" w:rsidRDefault="00531310" w:rsidP="00AA1ED5">
      <w:pPr>
        <w:spacing w:line="600" w:lineRule="exact"/>
        <w:rPr>
          <w:rFonts w:eastAsia="方正仿宋_GBK"/>
          <w:sz w:val="32"/>
          <w:szCs w:val="32"/>
          <w:u w:val="single"/>
        </w:rPr>
      </w:pPr>
    </w:p>
    <w:p w14:paraId="137D2DD8" w14:textId="77777777" w:rsidR="00A114C4" w:rsidRPr="00FA6EA5" w:rsidRDefault="00A114C4" w:rsidP="00A114C4">
      <w:pPr>
        <w:spacing w:line="600" w:lineRule="exact"/>
        <w:rPr>
          <w:rFonts w:eastAsia="方正仿宋_GBK"/>
          <w:sz w:val="32"/>
          <w:szCs w:val="32"/>
        </w:rPr>
      </w:pPr>
      <w:r w:rsidRPr="00FA6EA5">
        <w:rPr>
          <w:rFonts w:eastAsia="方正仿宋_GBK"/>
          <w:sz w:val="32"/>
          <w:szCs w:val="32"/>
        </w:rPr>
        <w:t>牵头单位公章：</w:t>
      </w:r>
    </w:p>
    <w:p w14:paraId="445470DD" w14:textId="77777777" w:rsidR="00A114C4" w:rsidRPr="00FA6EA5" w:rsidRDefault="00A114C4" w:rsidP="00A114C4">
      <w:pPr>
        <w:spacing w:line="600" w:lineRule="exact"/>
        <w:rPr>
          <w:rFonts w:eastAsia="方正仿宋_GBK"/>
          <w:sz w:val="32"/>
          <w:szCs w:val="32"/>
        </w:rPr>
      </w:pPr>
    </w:p>
    <w:p w14:paraId="767AAD5E" w14:textId="77777777" w:rsidR="00A114C4" w:rsidRPr="00FA6EA5" w:rsidRDefault="00A114C4" w:rsidP="00A114C4">
      <w:pPr>
        <w:spacing w:line="600" w:lineRule="exact"/>
        <w:rPr>
          <w:rFonts w:eastAsia="方正仿宋_GBK"/>
          <w:sz w:val="32"/>
          <w:szCs w:val="32"/>
        </w:rPr>
      </w:pPr>
    </w:p>
    <w:p w14:paraId="5B59DC3E" w14:textId="77777777" w:rsidR="00A114C4" w:rsidRPr="00FA6EA5" w:rsidRDefault="00A114C4" w:rsidP="00A114C4">
      <w:pPr>
        <w:spacing w:line="600" w:lineRule="exact"/>
        <w:rPr>
          <w:rFonts w:eastAsia="方正仿宋_GBK"/>
          <w:sz w:val="32"/>
          <w:szCs w:val="32"/>
        </w:rPr>
      </w:pPr>
      <w:r w:rsidRPr="00FA6EA5">
        <w:rPr>
          <w:rFonts w:eastAsia="方正仿宋_GBK"/>
          <w:sz w:val="32"/>
          <w:szCs w:val="32"/>
        </w:rPr>
        <w:t>联合体单位公章：</w:t>
      </w:r>
    </w:p>
    <w:p w14:paraId="21632259" w14:textId="4BE506A5" w:rsidR="00AF3E41" w:rsidRPr="00FA6EA5" w:rsidRDefault="00AF3E41" w:rsidP="00A114C4">
      <w:pPr>
        <w:spacing w:line="600" w:lineRule="exact"/>
        <w:rPr>
          <w:rFonts w:eastAsia="方正仿宋_GBK"/>
          <w:sz w:val="32"/>
          <w:szCs w:val="32"/>
          <w:u w:val="single"/>
        </w:rPr>
      </w:pPr>
    </w:p>
    <w:sectPr w:rsidR="00AF3E41" w:rsidRPr="00FA6EA5" w:rsidSect="00447AE8">
      <w:pgSz w:w="11906" w:h="16838"/>
      <w:pgMar w:top="1560" w:right="1304" w:bottom="164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C0153" w14:textId="77777777" w:rsidR="000D0106" w:rsidRDefault="000D0106" w:rsidP="000338A7">
      <w:r>
        <w:separator/>
      </w:r>
    </w:p>
  </w:endnote>
  <w:endnote w:type="continuationSeparator" w:id="0">
    <w:p w14:paraId="73C747CB" w14:textId="77777777" w:rsidR="000D0106" w:rsidRDefault="000D0106" w:rsidP="0003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07C30" w14:textId="77777777" w:rsidR="000D0106" w:rsidRDefault="000D0106" w:rsidP="000338A7">
      <w:r>
        <w:separator/>
      </w:r>
    </w:p>
  </w:footnote>
  <w:footnote w:type="continuationSeparator" w:id="0">
    <w:p w14:paraId="2BB4850B" w14:textId="77777777" w:rsidR="000D0106" w:rsidRDefault="000D0106" w:rsidP="0003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C0C"/>
    <w:multiLevelType w:val="hybridMultilevel"/>
    <w:tmpl w:val="AAC6EE14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C472EA2"/>
    <w:multiLevelType w:val="hybridMultilevel"/>
    <w:tmpl w:val="A3D47A0E"/>
    <w:lvl w:ilvl="0" w:tplc="6848EA2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6810275"/>
    <w:multiLevelType w:val="hybridMultilevel"/>
    <w:tmpl w:val="5EA6924C"/>
    <w:lvl w:ilvl="0" w:tplc="F3D25FCA">
      <w:start w:val="1"/>
      <w:numFmt w:val="decimal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6" w:hanging="420"/>
      </w:pPr>
    </w:lvl>
    <w:lvl w:ilvl="2" w:tplc="0409001B" w:tentative="1">
      <w:start w:val="1"/>
      <w:numFmt w:val="lowerRoman"/>
      <w:lvlText w:val="%3."/>
      <w:lvlJc w:val="righ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9" w:tentative="1">
      <w:start w:val="1"/>
      <w:numFmt w:val="lowerLetter"/>
      <w:lvlText w:val="%5)"/>
      <w:lvlJc w:val="left"/>
      <w:pPr>
        <w:ind w:left="2236" w:hanging="420"/>
      </w:pPr>
    </w:lvl>
    <w:lvl w:ilvl="5" w:tplc="0409001B" w:tentative="1">
      <w:start w:val="1"/>
      <w:numFmt w:val="lowerRoman"/>
      <w:lvlText w:val="%6."/>
      <w:lvlJc w:val="righ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9" w:tentative="1">
      <w:start w:val="1"/>
      <w:numFmt w:val="lowerLetter"/>
      <w:lvlText w:val="%8)"/>
      <w:lvlJc w:val="left"/>
      <w:pPr>
        <w:ind w:left="3496" w:hanging="420"/>
      </w:pPr>
    </w:lvl>
    <w:lvl w:ilvl="8" w:tplc="0409001B" w:tentative="1">
      <w:start w:val="1"/>
      <w:numFmt w:val="lowerRoman"/>
      <w:lvlText w:val="%9."/>
      <w:lvlJc w:val="right"/>
      <w:pPr>
        <w:ind w:left="391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5"/>
    <w:rsid w:val="00001DF1"/>
    <w:rsid w:val="000028EE"/>
    <w:rsid w:val="00006A93"/>
    <w:rsid w:val="00012673"/>
    <w:rsid w:val="00012DF9"/>
    <w:rsid w:val="000132F4"/>
    <w:rsid w:val="00015C29"/>
    <w:rsid w:val="000234FF"/>
    <w:rsid w:val="000275E9"/>
    <w:rsid w:val="00027786"/>
    <w:rsid w:val="00032704"/>
    <w:rsid w:val="000338A7"/>
    <w:rsid w:val="000366AE"/>
    <w:rsid w:val="0004659F"/>
    <w:rsid w:val="000470C1"/>
    <w:rsid w:val="00053F47"/>
    <w:rsid w:val="00054CF0"/>
    <w:rsid w:val="00056986"/>
    <w:rsid w:val="0006133E"/>
    <w:rsid w:val="00063E23"/>
    <w:rsid w:val="00067677"/>
    <w:rsid w:val="0007440F"/>
    <w:rsid w:val="00076B6E"/>
    <w:rsid w:val="00080A7D"/>
    <w:rsid w:val="00080B39"/>
    <w:rsid w:val="00082052"/>
    <w:rsid w:val="000824ED"/>
    <w:rsid w:val="00090B62"/>
    <w:rsid w:val="000933A9"/>
    <w:rsid w:val="000A5901"/>
    <w:rsid w:val="000A76AB"/>
    <w:rsid w:val="000A7986"/>
    <w:rsid w:val="000B1B2C"/>
    <w:rsid w:val="000B5636"/>
    <w:rsid w:val="000C1627"/>
    <w:rsid w:val="000C5797"/>
    <w:rsid w:val="000D0106"/>
    <w:rsid w:val="000D6BF6"/>
    <w:rsid w:val="000D6D74"/>
    <w:rsid w:val="000E3B76"/>
    <w:rsid w:val="000F29EE"/>
    <w:rsid w:val="000F6D3F"/>
    <w:rsid w:val="00103C7F"/>
    <w:rsid w:val="00114773"/>
    <w:rsid w:val="00121A23"/>
    <w:rsid w:val="00123F7D"/>
    <w:rsid w:val="00127368"/>
    <w:rsid w:val="0012736C"/>
    <w:rsid w:val="00132933"/>
    <w:rsid w:val="00134731"/>
    <w:rsid w:val="001354F8"/>
    <w:rsid w:val="0014022A"/>
    <w:rsid w:val="00140405"/>
    <w:rsid w:val="001423BC"/>
    <w:rsid w:val="00144350"/>
    <w:rsid w:val="00145316"/>
    <w:rsid w:val="00151147"/>
    <w:rsid w:val="00151761"/>
    <w:rsid w:val="00155EF2"/>
    <w:rsid w:val="001650FA"/>
    <w:rsid w:val="001662E7"/>
    <w:rsid w:val="001677F0"/>
    <w:rsid w:val="00172A27"/>
    <w:rsid w:val="00173909"/>
    <w:rsid w:val="001806C0"/>
    <w:rsid w:val="001830DF"/>
    <w:rsid w:val="00185E99"/>
    <w:rsid w:val="00186058"/>
    <w:rsid w:val="001862C5"/>
    <w:rsid w:val="001869E5"/>
    <w:rsid w:val="00187DC0"/>
    <w:rsid w:val="001916C7"/>
    <w:rsid w:val="00192335"/>
    <w:rsid w:val="00194077"/>
    <w:rsid w:val="00197D6F"/>
    <w:rsid w:val="001A0EF2"/>
    <w:rsid w:val="001A2756"/>
    <w:rsid w:val="001A5A52"/>
    <w:rsid w:val="001B2F7D"/>
    <w:rsid w:val="001B633E"/>
    <w:rsid w:val="001B74FD"/>
    <w:rsid w:val="001C0156"/>
    <w:rsid w:val="001D0398"/>
    <w:rsid w:val="001D049D"/>
    <w:rsid w:val="001D456C"/>
    <w:rsid w:val="001D4BA5"/>
    <w:rsid w:val="001D5C71"/>
    <w:rsid w:val="001E56F7"/>
    <w:rsid w:val="001F2E4E"/>
    <w:rsid w:val="001F6D6E"/>
    <w:rsid w:val="002049A5"/>
    <w:rsid w:val="0020720E"/>
    <w:rsid w:val="00220931"/>
    <w:rsid w:val="002255E4"/>
    <w:rsid w:val="00232A92"/>
    <w:rsid w:val="00233F27"/>
    <w:rsid w:val="00235F42"/>
    <w:rsid w:val="00245503"/>
    <w:rsid w:val="00246328"/>
    <w:rsid w:val="00263105"/>
    <w:rsid w:val="00263DF4"/>
    <w:rsid w:val="00264559"/>
    <w:rsid w:val="00274200"/>
    <w:rsid w:val="002827C4"/>
    <w:rsid w:val="0028595B"/>
    <w:rsid w:val="00285FFD"/>
    <w:rsid w:val="00287657"/>
    <w:rsid w:val="002954E7"/>
    <w:rsid w:val="00297D5E"/>
    <w:rsid w:val="002A37D6"/>
    <w:rsid w:val="002A7CB2"/>
    <w:rsid w:val="002B24C0"/>
    <w:rsid w:val="002B425E"/>
    <w:rsid w:val="002B51A6"/>
    <w:rsid w:val="002B6204"/>
    <w:rsid w:val="002C0D39"/>
    <w:rsid w:val="002C5C96"/>
    <w:rsid w:val="002C71CA"/>
    <w:rsid w:val="002D0D57"/>
    <w:rsid w:val="002E18D1"/>
    <w:rsid w:val="002E4D3D"/>
    <w:rsid w:val="002E68E6"/>
    <w:rsid w:val="002E749E"/>
    <w:rsid w:val="00307BE6"/>
    <w:rsid w:val="003110E0"/>
    <w:rsid w:val="0031560F"/>
    <w:rsid w:val="0032120D"/>
    <w:rsid w:val="003221A1"/>
    <w:rsid w:val="00322253"/>
    <w:rsid w:val="003352EC"/>
    <w:rsid w:val="0033616A"/>
    <w:rsid w:val="00340C1E"/>
    <w:rsid w:val="003421BA"/>
    <w:rsid w:val="00343FA2"/>
    <w:rsid w:val="003441CB"/>
    <w:rsid w:val="00344821"/>
    <w:rsid w:val="0034527F"/>
    <w:rsid w:val="0035467C"/>
    <w:rsid w:val="00354FEE"/>
    <w:rsid w:val="00356D99"/>
    <w:rsid w:val="00363851"/>
    <w:rsid w:val="00370314"/>
    <w:rsid w:val="00374282"/>
    <w:rsid w:val="003743BD"/>
    <w:rsid w:val="00377116"/>
    <w:rsid w:val="00381E6B"/>
    <w:rsid w:val="003853C5"/>
    <w:rsid w:val="00390DD7"/>
    <w:rsid w:val="003B0A00"/>
    <w:rsid w:val="003B1BF0"/>
    <w:rsid w:val="003B22FA"/>
    <w:rsid w:val="003B5460"/>
    <w:rsid w:val="003B5488"/>
    <w:rsid w:val="003C115F"/>
    <w:rsid w:val="003C1321"/>
    <w:rsid w:val="003C2E2A"/>
    <w:rsid w:val="003C72EE"/>
    <w:rsid w:val="003D00F3"/>
    <w:rsid w:val="003D0DF2"/>
    <w:rsid w:val="003D3A31"/>
    <w:rsid w:val="003E1124"/>
    <w:rsid w:val="003E2A14"/>
    <w:rsid w:val="003E5958"/>
    <w:rsid w:val="003E6025"/>
    <w:rsid w:val="003E75AB"/>
    <w:rsid w:val="003F34E6"/>
    <w:rsid w:val="003F3684"/>
    <w:rsid w:val="00403293"/>
    <w:rsid w:val="004069E3"/>
    <w:rsid w:val="00414953"/>
    <w:rsid w:val="004237B0"/>
    <w:rsid w:val="00425EBD"/>
    <w:rsid w:val="00427B4F"/>
    <w:rsid w:val="00430615"/>
    <w:rsid w:val="004411C4"/>
    <w:rsid w:val="0044212D"/>
    <w:rsid w:val="00443271"/>
    <w:rsid w:val="00447AE8"/>
    <w:rsid w:val="00452552"/>
    <w:rsid w:val="004537DC"/>
    <w:rsid w:val="00453B87"/>
    <w:rsid w:val="004545FE"/>
    <w:rsid w:val="00457191"/>
    <w:rsid w:val="00457705"/>
    <w:rsid w:val="00460B47"/>
    <w:rsid w:val="00462ADA"/>
    <w:rsid w:val="004653E3"/>
    <w:rsid w:val="00470D11"/>
    <w:rsid w:val="00470FEE"/>
    <w:rsid w:val="00474755"/>
    <w:rsid w:val="00481A60"/>
    <w:rsid w:val="0048257A"/>
    <w:rsid w:val="004845C5"/>
    <w:rsid w:val="00484F69"/>
    <w:rsid w:val="004868D9"/>
    <w:rsid w:val="0049051C"/>
    <w:rsid w:val="004958F3"/>
    <w:rsid w:val="004A0225"/>
    <w:rsid w:val="004A02EC"/>
    <w:rsid w:val="004B5842"/>
    <w:rsid w:val="004B6715"/>
    <w:rsid w:val="004D4DF6"/>
    <w:rsid w:val="004E26B8"/>
    <w:rsid w:val="004E7E5B"/>
    <w:rsid w:val="004F2EFD"/>
    <w:rsid w:val="004F4825"/>
    <w:rsid w:val="004F4BE4"/>
    <w:rsid w:val="004F4F80"/>
    <w:rsid w:val="004F54B1"/>
    <w:rsid w:val="00501F57"/>
    <w:rsid w:val="005051D0"/>
    <w:rsid w:val="005176FD"/>
    <w:rsid w:val="0052030D"/>
    <w:rsid w:val="005223DC"/>
    <w:rsid w:val="00522E74"/>
    <w:rsid w:val="005309EC"/>
    <w:rsid w:val="00531310"/>
    <w:rsid w:val="00532AB7"/>
    <w:rsid w:val="00534521"/>
    <w:rsid w:val="00536615"/>
    <w:rsid w:val="00546EDF"/>
    <w:rsid w:val="00547A1D"/>
    <w:rsid w:val="005512CB"/>
    <w:rsid w:val="0057084B"/>
    <w:rsid w:val="00581F6F"/>
    <w:rsid w:val="0058648E"/>
    <w:rsid w:val="00591F22"/>
    <w:rsid w:val="005A6814"/>
    <w:rsid w:val="005A7522"/>
    <w:rsid w:val="005B020E"/>
    <w:rsid w:val="005B68A6"/>
    <w:rsid w:val="005D335D"/>
    <w:rsid w:val="005E1B8A"/>
    <w:rsid w:val="005E347E"/>
    <w:rsid w:val="005E3490"/>
    <w:rsid w:val="005E6D2C"/>
    <w:rsid w:val="005F0E8E"/>
    <w:rsid w:val="00602F65"/>
    <w:rsid w:val="006046A1"/>
    <w:rsid w:val="0061250E"/>
    <w:rsid w:val="0061468F"/>
    <w:rsid w:val="0061776D"/>
    <w:rsid w:val="00617C3E"/>
    <w:rsid w:val="006317F6"/>
    <w:rsid w:val="00632796"/>
    <w:rsid w:val="00632E6B"/>
    <w:rsid w:val="0063347B"/>
    <w:rsid w:val="00640C6B"/>
    <w:rsid w:val="006434EC"/>
    <w:rsid w:val="00650FB1"/>
    <w:rsid w:val="006522AC"/>
    <w:rsid w:val="00652BE3"/>
    <w:rsid w:val="006535FA"/>
    <w:rsid w:val="00655A42"/>
    <w:rsid w:val="00663011"/>
    <w:rsid w:val="00663EA2"/>
    <w:rsid w:val="006668AE"/>
    <w:rsid w:val="00673CEC"/>
    <w:rsid w:val="00676059"/>
    <w:rsid w:val="00682479"/>
    <w:rsid w:val="00682C91"/>
    <w:rsid w:val="00682D78"/>
    <w:rsid w:val="00683053"/>
    <w:rsid w:val="006845B2"/>
    <w:rsid w:val="00687B97"/>
    <w:rsid w:val="0069063C"/>
    <w:rsid w:val="006910CD"/>
    <w:rsid w:val="0069772A"/>
    <w:rsid w:val="006A0AD8"/>
    <w:rsid w:val="006A0B1E"/>
    <w:rsid w:val="006A3137"/>
    <w:rsid w:val="006B1FD1"/>
    <w:rsid w:val="006B5CE6"/>
    <w:rsid w:val="006C568D"/>
    <w:rsid w:val="006C6AF8"/>
    <w:rsid w:val="006D5327"/>
    <w:rsid w:val="006E1540"/>
    <w:rsid w:val="006E2B03"/>
    <w:rsid w:val="006E651F"/>
    <w:rsid w:val="006E7BDA"/>
    <w:rsid w:val="006F2A50"/>
    <w:rsid w:val="006F3678"/>
    <w:rsid w:val="006F38D2"/>
    <w:rsid w:val="006F6FD3"/>
    <w:rsid w:val="0070158E"/>
    <w:rsid w:val="007076B6"/>
    <w:rsid w:val="00707AA8"/>
    <w:rsid w:val="00707D23"/>
    <w:rsid w:val="00711113"/>
    <w:rsid w:val="00713296"/>
    <w:rsid w:val="0072544C"/>
    <w:rsid w:val="007258AC"/>
    <w:rsid w:val="0072686A"/>
    <w:rsid w:val="0074222E"/>
    <w:rsid w:val="00744C06"/>
    <w:rsid w:val="00761C25"/>
    <w:rsid w:val="00762067"/>
    <w:rsid w:val="007668DB"/>
    <w:rsid w:val="007679A2"/>
    <w:rsid w:val="00770FEB"/>
    <w:rsid w:val="00771FF0"/>
    <w:rsid w:val="00776876"/>
    <w:rsid w:val="00776908"/>
    <w:rsid w:val="0077795A"/>
    <w:rsid w:val="00783B48"/>
    <w:rsid w:val="00783D0F"/>
    <w:rsid w:val="0079205E"/>
    <w:rsid w:val="00793560"/>
    <w:rsid w:val="00793D0B"/>
    <w:rsid w:val="007977E2"/>
    <w:rsid w:val="007A221A"/>
    <w:rsid w:val="007B416F"/>
    <w:rsid w:val="007B4320"/>
    <w:rsid w:val="007C649B"/>
    <w:rsid w:val="007D2CD4"/>
    <w:rsid w:val="007D2F59"/>
    <w:rsid w:val="007D5EBA"/>
    <w:rsid w:val="007E1BE9"/>
    <w:rsid w:val="008024A6"/>
    <w:rsid w:val="00816D76"/>
    <w:rsid w:val="008213A5"/>
    <w:rsid w:val="0082415A"/>
    <w:rsid w:val="00827321"/>
    <w:rsid w:val="00832A48"/>
    <w:rsid w:val="008350B4"/>
    <w:rsid w:val="008372C6"/>
    <w:rsid w:val="00840B9D"/>
    <w:rsid w:val="00841C46"/>
    <w:rsid w:val="0084244C"/>
    <w:rsid w:val="00842795"/>
    <w:rsid w:val="00850B90"/>
    <w:rsid w:val="00853325"/>
    <w:rsid w:val="0086139E"/>
    <w:rsid w:val="00862968"/>
    <w:rsid w:val="00867D69"/>
    <w:rsid w:val="00867F02"/>
    <w:rsid w:val="00872F15"/>
    <w:rsid w:val="00873B43"/>
    <w:rsid w:val="00874171"/>
    <w:rsid w:val="0087783A"/>
    <w:rsid w:val="00877939"/>
    <w:rsid w:val="00881715"/>
    <w:rsid w:val="00882ED7"/>
    <w:rsid w:val="008860CF"/>
    <w:rsid w:val="00887928"/>
    <w:rsid w:val="00892EFE"/>
    <w:rsid w:val="008A5A30"/>
    <w:rsid w:val="008B1B56"/>
    <w:rsid w:val="008B26A0"/>
    <w:rsid w:val="008B4326"/>
    <w:rsid w:val="008B54B9"/>
    <w:rsid w:val="008B69C5"/>
    <w:rsid w:val="008B6D43"/>
    <w:rsid w:val="008C3FF4"/>
    <w:rsid w:val="008D0852"/>
    <w:rsid w:val="008D264A"/>
    <w:rsid w:val="008D2998"/>
    <w:rsid w:val="008D4E3B"/>
    <w:rsid w:val="008D64BF"/>
    <w:rsid w:val="008D7FC7"/>
    <w:rsid w:val="008E1994"/>
    <w:rsid w:val="008E1E13"/>
    <w:rsid w:val="008E75BA"/>
    <w:rsid w:val="008F18D8"/>
    <w:rsid w:val="008F6D7B"/>
    <w:rsid w:val="008F6E51"/>
    <w:rsid w:val="008F7962"/>
    <w:rsid w:val="008F7D1C"/>
    <w:rsid w:val="009001DC"/>
    <w:rsid w:val="009049F9"/>
    <w:rsid w:val="00907108"/>
    <w:rsid w:val="00917301"/>
    <w:rsid w:val="009215FA"/>
    <w:rsid w:val="00921BFA"/>
    <w:rsid w:val="00925DB7"/>
    <w:rsid w:val="00931DE7"/>
    <w:rsid w:val="00932B0D"/>
    <w:rsid w:val="00934908"/>
    <w:rsid w:val="00934CD0"/>
    <w:rsid w:val="00934D21"/>
    <w:rsid w:val="0093661F"/>
    <w:rsid w:val="00937635"/>
    <w:rsid w:val="00945DF3"/>
    <w:rsid w:val="00951911"/>
    <w:rsid w:val="00954790"/>
    <w:rsid w:val="00955398"/>
    <w:rsid w:val="00955590"/>
    <w:rsid w:val="0095788B"/>
    <w:rsid w:val="009764ED"/>
    <w:rsid w:val="0097680B"/>
    <w:rsid w:val="009816D4"/>
    <w:rsid w:val="0098497B"/>
    <w:rsid w:val="0099483E"/>
    <w:rsid w:val="009A6299"/>
    <w:rsid w:val="009A7270"/>
    <w:rsid w:val="009B0992"/>
    <w:rsid w:val="009B4415"/>
    <w:rsid w:val="009C051D"/>
    <w:rsid w:val="009C1F79"/>
    <w:rsid w:val="009D2766"/>
    <w:rsid w:val="009E0008"/>
    <w:rsid w:val="009E3D15"/>
    <w:rsid w:val="009E3F04"/>
    <w:rsid w:val="00A001C8"/>
    <w:rsid w:val="00A01333"/>
    <w:rsid w:val="00A0500E"/>
    <w:rsid w:val="00A114C4"/>
    <w:rsid w:val="00A20B6E"/>
    <w:rsid w:val="00A25127"/>
    <w:rsid w:val="00A32FC9"/>
    <w:rsid w:val="00A33348"/>
    <w:rsid w:val="00A34FE9"/>
    <w:rsid w:val="00A36452"/>
    <w:rsid w:val="00A40EFD"/>
    <w:rsid w:val="00A45AE8"/>
    <w:rsid w:val="00A50EA8"/>
    <w:rsid w:val="00A51D7C"/>
    <w:rsid w:val="00A54D44"/>
    <w:rsid w:val="00A60C4D"/>
    <w:rsid w:val="00A60CCB"/>
    <w:rsid w:val="00A62355"/>
    <w:rsid w:val="00A709F7"/>
    <w:rsid w:val="00A7540D"/>
    <w:rsid w:val="00A76ED4"/>
    <w:rsid w:val="00A777A0"/>
    <w:rsid w:val="00A82629"/>
    <w:rsid w:val="00A87954"/>
    <w:rsid w:val="00A945DD"/>
    <w:rsid w:val="00AA1ED5"/>
    <w:rsid w:val="00AA3464"/>
    <w:rsid w:val="00AA60B1"/>
    <w:rsid w:val="00AA6C1C"/>
    <w:rsid w:val="00AB0AAA"/>
    <w:rsid w:val="00AC0A3B"/>
    <w:rsid w:val="00AC41CE"/>
    <w:rsid w:val="00AC7724"/>
    <w:rsid w:val="00AD312F"/>
    <w:rsid w:val="00AD3723"/>
    <w:rsid w:val="00AD41DA"/>
    <w:rsid w:val="00AD567D"/>
    <w:rsid w:val="00AE1E1E"/>
    <w:rsid w:val="00AE6EC3"/>
    <w:rsid w:val="00AF3E41"/>
    <w:rsid w:val="00B03C18"/>
    <w:rsid w:val="00B04EE4"/>
    <w:rsid w:val="00B07F0F"/>
    <w:rsid w:val="00B1358E"/>
    <w:rsid w:val="00B16A84"/>
    <w:rsid w:val="00B21240"/>
    <w:rsid w:val="00B22AB1"/>
    <w:rsid w:val="00B2435E"/>
    <w:rsid w:val="00B253F1"/>
    <w:rsid w:val="00B26432"/>
    <w:rsid w:val="00B35217"/>
    <w:rsid w:val="00B41A71"/>
    <w:rsid w:val="00B47736"/>
    <w:rsid w:val="00B50A03"/>
    <w:rsid w:val="00B50ACC"/>
    <w:rsid w:val="00B51AEE"/>
    <w:rsid w:val="00B51B5F"/>
    <w:rsid w:val="00B56D20"/>
    <w:rsid w:val="00B57786"/>
    <w:rsid w:val="00B71D80"/>
    <w:rsid w:val="00B76DB6"/>
    <w:rsid w:val="00B84CCF"/>
    <w:rsid w:val="00B85A3D"/>
    <w:rsid w:val="00B95BCA"/>
    <w:rsid w:val="00BA4F0F"/>
    <w:rsid w:val="00BA5105"/>
    <w:rsid w:val="00BB0A1B"/>
    <w:rsid w:val="00BB2653"/>
    <w:rsid w:val="00BC16B6"/>
    <w:rsid w:val="00BC207E"/>
    <w:rsid w:val="00BC21AA"/>
    <w:rsid w:val="00BC6D25"/>
    <w:rsid w:val="00BD3E45"/>
    <w:rsid w:val="00BD6D81"/>
    <w:rsid w:val="00BE1076"/>
    <w:rsid w:val="00BE2461"/>
    <w:rsid w:val="00BE7590"/>
    <w:rsid w:val="00BF5567"/>
    <w:rsid w:val="00C149CD"/>
    <w:rsid w:val="00C14AAA"/>
    <w:rsid w:val="00C17F2C"/>
    <w:rsid w:val="00C22753"/>
    <w:rsid w:val="00C23301"/>
    <w:rsid w:val="00C250DA"/>
    <w:rsid w:val="00C336EC"/>
    <w:rsid w:val="00C3731E"/>
    <w:rsid w:val="00C41A4C"/>
    <w:rsid w:val="00C426D9"/>
    <w:rsid w:val="00C42C6A"/>
    <w:rsid w:val="00C444DA"/>
    <w:rsid w:val="00C453BC"/>
    <w:rsid w:val="00C45FE1"/>
    <w:rsid w:val="00C51964"/>
    <w:rsid w:val="00C55833"/>
    <w:rsid w:val="00C60545"/>
    <w:rsid w:val="00C60E7F"/>
    <w:rsid w:val="00C62E30"/>
    <w:rsid w:val="00C63594"/>
    <w:rsid w:val="00C64377"/>
    <w:rsid w:val="00C654AE"/>
    <w:rsid w:val="00C66F78"/>
    <w:rsid w:val="00C72B91"/>
    <w:rsid w:val="00C7318B"/>
    <w:rsid w:val="00C74B35"/>
    <w:rsid w:val="00C762B2"/>
    <w:rsid w:val="00C93021"/>
    <w:rsid w:val="00C948DA"/>
    <w:rsid w:val="00CA56C5"/>
    <w:rsid w:val="00CA640B"/>
    <w:rsid w:val="00CB3227"/>
    <w:rsid w:val="00CB6333"/>
    <w:rsid w:val="00CB75D5"/>
    <w:rsid w:val="00CC08D5"/>
    <w:rsid w:val="00CC4224"/>
    <w:rsid w:val="00CC4B39"/>
    <w:rsid w:val="00CF0332"/>
    <w:rsid w:val="00CF1D1E"/>
    <w:rsid w:val="00D0415E"/>
    <w:rsid w:val="00D04908"/>
    <w:rsid w:val="00D107F9"/>
    <w:rsid w:val="00D21BA2"/>
    <w:rsid w:val="00D224B9"/>
    <w:rsid w:val="00D32CAA"/>
    <w:rsid w:val="00D34CE9"/>
    <w:rsid w:val="00D34FA3"/>
    <w:rsid w:val="00D36C6B"/>
    <w:rsid w:val="00D5043A"/>
    <w:rsid w:val="00D50EEE"/>
    <w:rsid w:val="00D53116"/>
    <w:rsid w:val="00D604D9"/>
    <w:rsid w:val="00D651B5"/>
    <w:rsid w:val="00D71E2C"/>
    <w:rsid w:val="00D74CDD"/>
    <w:rsid w:val="00D74DB5"/>
    <w:rsid w:val="00D86312"/>
    <w:rsid w:val="00D86FA9"/>
    <w:rsid w:val="00D92898"/>
    <w:rsid w:val="00D929AD"/>
    <w:rsid w:val="00D960DF"/>
    <w:rsid w:val="00DA0586"/>
    <w:rsid w:val="00DA19FA"/>
    <w:rsid w:val="00DA68FF"/>
    <w:rsid w:val="00DB03F2"/>
    <w:rsid w:val="00DB1189"/>
    <w:rsid w:val="00DB3E6E"/>
    <w:rsid w:val="00DB5D16"/>
    <w:rsid w:val="00DD174D"/>
    <w:rsid w:val="00DD787D"/>
    <w:rsid w:val="00DE7CB7"/>
    <w:rsid w:val="00DF00F0"/>
    <w:rsid w:val="00DF3EE0"/>
    <w:rsid w:val="00E00FFF"/>
    <w:rsid w:val="00E01630"/>
    <w:rsid w:val="00E03982"/>
    <w:rsid w:val="00E03B22"/>
    <w:rsid w:val="00E04582"/>
    <w:rsid w:val="00E05702"/>
    <w:rsid w:val="00E11FDD"/>
    <w:rsid w:val="00E13BC0"/>
    <w:rsid w:val="00E14D6F"/>
    <w:rsid w:val="00E15457"/>
    <w:rsid w:val="00E205D7"/>
    <w:rsid w:val="00E21478"/>
    <w:rsid w:val="00E2253E"/>
    <w:rsid w:val="00E25C3A"/>
    <w:rsid w:val="00E3373F"/>
    <w:rsid w:val="00E34322"/>
    <w:rsid w:val="00E34EAA"/>
    <w:rsid w:val="00E4008C"/>
    <w:rsid w:val="00E4419A"/>
    <w:rsid w:val="00E45049"/>
    <w:rsid w:val="00E50E66"/>
    <w:rsid w:val="00E54E16"/>
    <w:rsid w:val="00E601E5"/>
    <w:rsid w:val="00E6203C"/>
    <w:rsid w:val="00E67B91"/>
    <w:rsid w:val="00E70360"/>
    <w:rsid w:val="00E7653F"/>
    <w:rsid w:val="00E77DFE"/>
    <w:rsid w:val="00E8503C"/>
    <w:rsid w:val="00E869F9"/>
    <w:rsid w:val="00E875E0"/>
    <w:rsid w:val="00E907D8"/>
    <w:rsid w:val="00E91972"/>
    <w:rsid w:val="00E97D25"/>
    <w:rsid w:val="00EA1CAE"/>
    <w:rsid w:val="00EA29B9"/>
    <w:rsid w:val="00EA4F91"/>
    <w:rsid w:val="00EA6114"/>
    <w:rsid w:val="00EA7529"/>
    <w:rsid w:val="00EA7DF6"/>
    <w:rsid w:val="00EB406A"/>
    <w:rsid w:val="00EB5882"/>
    <w:rsid w:val="00EC01AB"/>
    <w:rsid w:val="00EC4A22"/>
    <w:rsid w:val="00ED2BC1"/>
    <w:rsid w:val="00ED75B4"/>
    <w:rsid w:val="00EE0156"/>
    <w:rsid w:val="00EE28A5"/>
    <w:rsid w:val="00EE3BC6"/>
    <w:rsid w:val="00EE44B6"/>
    <w:rsid w:val="00EE4E82"/>
    <w:rsid w:val="00EF48F5"/>
    <w:rsid w:val="00EF5087"/>
    <w:rsid w:val="00EF5910"/>
    <w:rsid w:val="00EF6A4A"/>
    <w:rsid w:val="00F03831"/>
    <w:rsid w:val="00F06227"/>
    <w:rsid w:val="00F06AE7"/>
    <w:rsid w:val="00F13DCD"/>
    <w:rsid w:val="00F15E1F"/>
    <w:rsid w:val="00F16934"/>
    <w:rsid w:val="00F206CE"/>
    <w:rsid w:val="00F221FE"/>
    <w:rsid w:val="00F23740"/>
    <w:rsid w:val="00F27E41"/>
    <w:rsid w:val="00F3415D"/>
    <w:rsid w:val="00F3562A"/>
    <w:rsid w:val="00F357B4"/>
    <w:rsid w:val="00F37741"/>
    <w:rsid w:val="00F55BD9"/>
    <w:rsid w:val="00F616A6"/>
    <w:rsid w:val="00F61D91"/>
    <w:rsid w:val="00F6406D"/>
    <w:rsid w:val="00F65BE9"/>
    <w:rsid w:val="00F708DA"/>
    <w:rsid w:val="00F72D43"/>
    <w:rsid w:val="00F807E5"/>
    <w:rsid w:val="00F94C3E"/>
    <w:rsid w:val="00F954CE"/>
    <w:rsid w:val="00FA6D6F"/>
    <w:rsid w:val="00FA6EA5"/>
    <w:rsid w:val="00FB33F5"/>
    <w:rsid w:val="00FB412A"/>
    <w:rsid w:val="00FB4465"/>
    <w:rsid w:val="00FB7D31"/>
    <w:rsid w:val="00FC2AD2"/>
    <w:rsid w:val="00FC3262"/>
    <w:rsid w:val="00FC6307"/>
    <w:rsid w:val="00FD0BEA"/>
    <w:rsid w:val="00FD4D80"/>
    <w:rsid w:val="00FD6821"/>
    <w:rsid w:val="00FF0910"/>
    <w:rsid w:val="00FF2EE6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D93281"/>
  <w15:docId w15:val="{6E4E0BBC-F2A7-4355-B834-D864D88A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C20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37DC"/>
    <w:rPr>
      <w:strike w:val="0"/>
      <w:dstrike w:val="0"/>
      <w:color w:val="000000"/>
      <w:u w:val="none"/>
    </w:rPr>
  </w:style>
  <w:style w:type="paragraph" w:styleId="a4">
    <w:name w:val="Document Map"/>
    <w:basedOn w:val="a"/>
    <w:rsid w:val="004537DC"/>
    <w:pPr>
      <w:shd w:val="clear" w:color="auto" w:fill="000080"/>
    </w:pPr>
  </w:style>
  <w:style w:type="paragraph" w:customStyle="1" w:styleId="Char">
    <w:name w:val="Char"/>
    <w:basedOn w:val="a"/>
    <w:rsid w:val="004537DC"/>
    <w:pPr>
      <w:spacing w:beforeLines="50" w:afterLines="50"/>
      <w:ind w:firstLineChars="200" w:firstLine="200"/>
    </w:pPr>
  </w:style>
  <w:style w:type="paragraph" w:styleId="a5">
    <w:name w:val="Date"/>
    <w:basedOn w:val="a"/>
    <w:next w:val="a"/>
    <w:rsid w:val="004537DC"/>
    <w:pPr>
      <w:ind w:leftChars="2500" w:left="100"/>
    </w:pPr>
  </w:style>
  <w:style w:type="paragraph" w:customStyle="1" w:styleId="CharChar1CharCharCharChar">
    <w:name w:val="Char Char1 Char Char Char Char"/>
    <w:basedOn w:val="a"/>
    <w:rsid w:val="00CA56C5"/>
    <w:pPr>
      <w:spacing w:line="240" w:lineRule="atLeast"/>
      <w:ind w:left="420" w:firstLine="420"/>
    </w:pPr>
    <w:rPr>
      <w:szCs w:val="20"/>
    </w:rPr>
  </w:style>
  <w:style w:type="paragraph" w:styleId="a6">
    <w:name w:val="header"/>
    <w:basedOn w:val="a"/>
    <w:link w:val="a7"/>
    <w:rsid w:val="00033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0338A7"/>
    <w:rPr>
      <w:kern w:val="2"/>
      <w:sz w:val="18"/>
      <w:szCs w:val="18"/>
    </w:rPr>
  </w:style>
  <w:style w:type="paragraph" w:styleId="a8">
    <w:name w:val="footer"/>
    <w:basedOn w:val="a"/>
    <w:link w:val="a9"/>
    <w:rsid w:val="00033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0338A7"/>
    <w:rPr>
      <w:kern w:val="2"/>
      <w:sz w:val="18"/>
      <w:szCs w:val="18"/>
    </w:rPr>
  </w:style>
  <w:style w:type="character" w:customStyle="1" w:styleId="10">
    <w:name w:val="标题 1 字符"/>
    <w:link w:val="1"/>
    <w:rsid w:val="00BC207E"/>
    <w:rPr>
      <w:rFonts w:eastAsia="宋体"/>
      <w:b/>
      <w:bCs/>
      <w:kern w:val="44"/>
      <w:sz w:val="44"/>
      <w:szCs w:val="44"/>
      <w:lang w:bidi="ar-SA"/>
    </w:rPr>
  </w:style>
  <w:style w:type="table" w:styleId="aa">
    <w:name w:val="Table Professional"/>
    <w:basedOn w:val="a1"/>
    <w:rsid w:val="00640C6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Grid"/>
    <w:basedOn w:val="a1"/>
    <w:rsid w:val="00E0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827;&#34892;&#39033;&#30446;-Younginho\41-&#31036;&#22025;-&#24742;&#26469;&#26234;&#24935;&#22253;&#35268;&#21010;&#24449;&#38598;\2-&#20844;&#21578;+&#20219;&#21153;&#20070;\&#20844;&#21578;-&#23450;\2020.11.2&#24449;&#38598;&#20844;&#21578;&#65288;&#23450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3937-125D-4747-8435-C2B93838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2020.11.2征集公告（定）.dotx</Template>
  <TotalTime>1</TotalTime>
  <Pages>1</Pages>
  <Words>51</Words>
  <Characters>58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108</CharactersWithSpaces>
  <SharedDoc>false</SharedDoc>
  <HLinks>
    <vt:vector size="12" baseType="variant"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mailto:404963398@qq.com</vt:lpwstr>
      </vt:variant>
      <vt:variant>
        <vt:lpwstr/>
      </vt:variant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mailto:404963398@qq.com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xxs</dc:creator>
  <cp:keywords/>
  <cp:lastModifiedBy>Qinyuanyuan</cp:lastModifiedBy>
  <cp:revision>3</cp:revision>
  <cp:lastPrinted>2020-11-02T14:00:00Z</cp:lastPrinted>
  <dcterms:created xsi:type="dcterms:W3CDTF">2020-11-03T07:07:00Z</dcterms:created>
  <dcterms:modified xsi:type="dcterms:W3CDTF">2020-11-03T07:08:00Z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